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76B3F" w14:textId="77777777" w:rsidR="00F57789" w:rsidRDefault="00F57789" w:rsidP="00D27640">
      <w:r>
        <w:rPr>
          <w:rFonts w:ascii="Calibri" w:hAnsi="Calibri"/>
          <w:sz w:val="28"/>
          <w:szCs w:val="28"/>
        </w:rPr>
        <w:t>Til dig, der vil gøre det enkelt</w:t>
      </w:r>
    </w:p>
    <w:p w14:paraId="1C2A2CBA" w14:textId="77777777" w:rsidR="00F57789" w:rsidRDefault="00F57789" w:rsidP="00D27640"/>
    <w:p w14:paraId="19029112" w14:textId="77777777" w:rsidR="00F57789" w:rsidRDefault="00F57789" w:rsidP="00D27640"/>
    <w:p w14:paraId="12842D8B" w14:textId="77777777" w:rsidR="00F57789" w:rsidRPr="00D27640" w:rsidRDefault="00F57789" w:rsidP="00D27640">
      <w:pPr>
        <w:rPr>
          <w:rFonts w:ascii="Calibri" w:hAnsi="Calibri"/>
          <w:sz w:val="56"/>
          <w:szCs w:val="56"/>
        </w:rPr>
      </w:pPr>
      <w:r w:rsidRPr="00D27640">
        <w:rPr>
          <w:rFonts w:ascii="Calibri" w:hAnsi="Calibri"/>
          <w:sz w:val="56"/>
          <w:szCs w:val="56"/>
        </w:rPr>
        <w:t xml:space="preserve">Styr på dit arbejdsmiljø </w:t>
      </w:r>
    </w:p>
    <w:p w14:paraId="73D3E457" w14:textId="77777777" w:rsidR="00F57789" w:rsidRPr="00D27640" w:rsidRDefault="00F57789" w:rsidP="00D27640">
      <w:pPr>
        <w:rPr>
          <w:rFonts w:ascii="Calibri" w:hAnsi="Calibri"/>
        </w:rPr>
      </w:pPr>
      <w:r w:rsidRPr="00D27640">
        <w:rPr>
          <w:rFonts w:ascii="Calibri" w:hAnsi="Calibri"/>
        </w:rPr>
        <w:t>– til gavn for</w:t>
      </w:r>
      <w:r w:rsidR="00401ABC">
        <w:rPr>
          <w:rFonts w:ascii="Calibri" w:hAnsi="Calibri"/>
        </w:rPr>
        <w:t>;</w:t>
      </w:r>
      <w:r w:rsidRPr="00D27640">
        <w:rPr>
          <w:rFonts w:ascii="Calibri" w:hAnsi="Calibri"/>
        </w:rPr>
        <w:t xml:space="preserve"> </w:t>
      </w:r>
    </w:p>
    <w:p w14:paraId="22EBDC50" w14:textId="77777777" w:rsidR="00F57789" w:rsidRPr="00D27640" w:rsidRDefault="00F57789" w:rsidP="00D27640">
      <w:pPr>
        <w:rPr>
          <w:rFonts w:ascii="Calibri" w:hAnsi="Calibri"/>
        </w:rPr>
      </w:pPr>
    </w:p>
    <w:p w14:paraId="4D6FA288" w14:textId="77777777" w:rsidR="00F57789" w:rsidRPr="00D27640" w:rsidRDefault="00F57789" w:rsidP="00D27640">
      <w:pPr>
        <w:rPr>
          <w:rFonts w:ascii="Calibri" w:hAnsi="Calibri"/>
        </w:rPr>
      </w:pPr>
    </w:p>
    <w:p w14:paraId="4EBB2175" w14:textId="77777777" w:rsidR="005A666B" w:rsidRDefault="00F57789">
      <w:pPr>
        <w:numPr>
          <w:ilvl w:val="0"/>
          <w:numId w:val="42"/>
        </w:numPr>
        <w:rPr>
          <w:rFonts w:ascii="Calibri" w:hAnsi="Calibri"/>
        </w:rPr>
      </w:pPr>
      <w:r w:rsidRPr="00D27640">
        <w:rPr>
          <w:rFonts w:ascii="Calibri" w:hAnsi="Calibri"/>
        </w:rPr>
        <w:t>dine medarbejdere</w:t>
      </w:r>
    </w:p>
    <w:p w14:paraId="7BFF6E7A" w14:textId="77777777" w:rsidR="005A666B" w:rsidRDefault="00F57789">
      <w:pPr>
        <w:numPr>
          <w:ilvl w:val="0"/>
          <w:numId w:val="42"/>
        </w:numPr>
        <w:rPr>
          <w:rFonts w:ascii="Calibri" w:hAnsi="Calibri"/>
        </w:rPr>
      </w:pPr>
      <w:r w:rsidRPr="00D27640">
        <w:rPr>
          <w:rFonts w:ascii="Calibri" w:hAnsi="Calibri"/>
        </w:rPr>
        <w:t>din virksomhed</w:t>
      </w:r>
    </w:p>
    <w:p w14:paraId="113E2A85" w14:textId="77777777" w:rsidR="005A666B" w:rsidRDefault="00F57789">
      <w:pPr>
        <w:numPr>
          <w:ilvl w:val="0"/>
          <w:numId w:val="42"/>
        </w:numPr>
        <w:rPr>
          <w:rFonts w:ascii="Calibri" w:hAnsi="Calibri"/>
        </w:rPr>
      </w:pPr>
      <w:r w:rsidRPr="00D27640">
        <w:rPr>
          <w:rFonts w:ascii="Calibri" w:hAnsi="Calibri"/>
        </w:rPr>
        <w:t>dig selv</w:t>
      </w:r>
      <w:r w:rsidR="00401ABC">
        <w:rPr>
          <w:rFonts w:ascii="Calibri" w:hAnsi="Calibri"/>
        </w:rPr>
        <w:t>.</w:t>
      </w:r>
    </w:p>
    <w:p w14:paraId="18F1EEE2" w14:textId="77777777" w:rsidR="00F57789" w:rsidRDefault="00F57789" w:rsidP="00D27640">
      <w:pPr>
        <w:pStyle w:val="Heading1"/>
        <w:rPr>
          <w:rFonts w:ascii="Calibri" w:hAnsi="Calibri"/>
          <w:sz w:val="28"/>
          <w:szCs w:val="28"/>
        </w:rPr>
      </w:pPr>
    </w:p>
    <w:p w14:paraId="14662148" w14:textId="77777777" w:rsidR="00F57789" w:rsidRDefault="00F57789" w:rsidP="00D27640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Brug</w:t>
      </w:r>
      <w:r w:rsidR="00401ABC">
        <w:rPr>
          <w:rFonts w:ascii="Calibri" w:hAnsi="Calibri"/>
          <w:sz w:val="28"/>
          <w:szCs w:val="28"/>
        </w:rPr>
        <w:t>;</w:t>
      </w:r>
    </w:p>
    <w:p w14:paraId="2D177E15" w14:textId="77777777" w:rsidR="005A666B" w:rsidRDefault="00F57789">
      <w:pPr>
        <w:pStyle w:val="Heading1"/>
        <w:numPr>
          <w:ilvl w:val="0"/>
          <w:numId w:val="4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tjeklisten for at se, om du har styr på arbejdsmiljøet</w:t>
      </w:r>
    </w:p>
    <w:p w14:paraId="794CA492" w14:textId="77777777" w:rsidR="005A666B" w:rsidRDefault="00F57789">
      <w:pPr>
        <w:pStyle w:val="Heading1"/>
        <w:numPr>
          <w:ilvl w:val="0"/>
          <w:numId w:val="4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arbejdsmiljømappen til at samle papirerne</w:t>
      </w:r>
      <w:r w:rsidR="00401ABC">
        <w:rPr>
          <w:rFonts w:ascii="Calibri" w:hAnsi="Calibri"/>
          <w:sz w:val="28"/>
          <w:szCs w:val="28"/>
        </w:rPr>
        <w:t>.</w:t>
      </w:r>
    </w:p>
    <w:p w14:paraId="0C52770B" w14:textId="77777777" w:rsidR="00F57789" w:rsidRDefault="00F57789" w:rsidP="00D27640">
      <w:pPr>
        <w:pStyle w:val="Heading1"/>
        <w:rPr>
          <w:rFonts w:ascii="Calibri" w:hAnsi="Calibri"/>
          <w:sz w:val="28"/>
          <w:szCs w:val="28"/>
        </w:rPr>
      </w:pPr>
    </w:p>
    <w:p w14:paraId="52AD9A2A" w14:textId="77777777" w:rsidR="00F57789" w:rsidRDefault="00F57789" w:rsidP="00D27640">
      <w:pPr>
        <w:pStyle w:val="Heading1"/>
        <w:rPr>
          <w:rFonts w:ascii="Calibri" w:hAnsi="Calibri"/>
          <w:szCs w:val="24"/>
        </w:rPr>
      </w:pPr>
      <w:r w:rsidRPr="009D6F59">
        <w:rPr>
          <w:rFonts w:ascii="Calibri" w:hAnsi="Calibri"/>
          <w:szCs w:val="24"/>
        </w:rPr>
        <w:t xml:space="preserve">Så er du rustet til at </w:t>
      </w:r>
      <w:r>
        <w:rPr>
          <w:rFonts w:ascii="Calibri" w:hAnsi="Calibri"/>
          <w:szCs w:val="24"/>
        </w:rPr>
        <w:t>få</w:t>
      </w:r>
      <w:r w:rsidRPr="009D6F59">
        <w:rPr>
          <w:rFonts w:ascii="Calibri" w:hAnsi="Calibri"/>
          <w:szCs w:val="24"/>
        </w:rPr>
        <w:t xml:space="preserve"> tilfredse medarbejdere og </w:t>
      </w:r>
      <w:r>
        <w:rPr>
          <w:rFonts w:ascii="Calibri" w:hAnsi="Calibri"/>
          <w:szCs w:val="24"/>
        </w:rPr>
        <w:t xml:space="preserve">et </w:t>
      </w:r>
      <w:r w:rsidRPr="009D6F59">
        <w:rPr>
          <w:rFonts w:ascii="Calibri" w:hAnsi="Calibri"/>
          <w:szCs w:val="24"/>
        </w:rPr>
        <w:t>møde Arbejdstilsynet</w:t>
      </w:r>
      <w:r>
        <w:rPr>
          <w:rFonts w:ascii="Calibri" w:hAnsi="Calibri"/>
          <w:szCs w:val="24"/>
        </w:rPr>
        <w:t xml:space="preserve"> og en grøn smiley</w:t>
      </w:r>
      <w:r w:rsidR="00401ABC">
        <w:rPr>
          <w:rFonts w:ascii="Calibri" w:hAnsi="Calibri"/>
          <w:szCs w:val="24"/>
        </w:rPr>
        <w:t>.</w:t>
      </w:r>
    </w:p>
    <w:p w14:paraId="69002DCC" w14:textId="77777777" w:rsidR="00F57789" w:rsidRDefault="00F57789" w:rsidP="00D27640">
      <w:pPr>
        <w:pStyle w:val="Heading1"/>
        <w:rPr>
          <w:rFonts w:ascii="Calibri" w:hAnsi="Calibri"/>
          <w:szCs w:val="24"/>
        </w:rPr>
        <w:sectPr w:rsidR="00F57789" w:rsidSect="00732775">
          <w:headerReference w:type="default" r:id="rId8"/>
          <w:footerReference w:type="default" r:id="rId9"/>
          <w:pgSz w:w="16840" w:h="11907" w:orient="landscape"/>
          <w:pgMar w:top="1673" w:right="1928" w:bottom="1673" w:left="1939" w:header="958" w:footer="737" w:gutter="0"/>
          <w:cols w:num="2" w:space="708"/>
          <w:docGrid w:linePitch="326"/>
        </w:sectPr>
      </w:pPr>
    </w:p>
    <w:p w14:paraId="46E9E491" w14:textId="77777777" w:rsidR="00F57789" w:rsidRDefault="00401ABC" w:rsidP="00D27640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Cs w:val="24"/>
        </w:rPr>
        <w:drawing>
          <wp:inline distT="0" distB="0" distL="0" distR="0" wp14:anchorId="34A0A719" wp14:editId="12374918">
            <wp:extent cx="2390775" cy="21621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789">
        <w:rPr>
          <w:rFonts w:ascii="Calibri" w:hAnsi="Calibri"/>
          <w:sz w:val="28"/>
          <w:szCs w:val="28"/>
        </w:rPr>
        <w:br w:type="page"/>
      </w:r>
      <w:r w:rsidR="00F57789" w:rsidRPr="00200A3F">
        <w:rPr>
          <w:rFonts w:ascii="Calibri" w:hAnsi="Calibri"/>
          <w:sz w:val="28"/>
          <w:szCs w:val="28"/>
        </w:rPr>
        <w:lastRenderedPageBreak/>
        <w:t xml:space="preserve">Tjekliste til styr på </w:t>
      </w:r>
      <w:r w:rsidR="00F57789">
        <w:rPr>
          <w:rFonts w:ascii="Calibri" w:hAnsi="Calibri"/>
          <w:sz w:val="28"/>
          <w:szCs w:val="28"/>
        </w:rPr>
        <w:t xml:space="preserve">dit </w:t>
      </w:r>
      <w:r w:rsidR="00F57789" w:rsidRPr="00200A3F">
        <w:rPr>
          <w:rFonts w:ascii="Calibri" w:hAnsi="Calibri"/>
          <w:sz w:val="28"/>
          <w:szCs w:val="28"/>
        </w:rPr>
        <w:t>arbejdsmiljø</w:t>
      </w:r>
    </w:p>
    <w:p w14:paraId="15F27960" w14:textId="77777777" w:rsidR="00F57789" w:rsidRPr="00137ED9" w:rsidRDefault="00F57789" w:rsidP="00137ED9">
      <w:pPr>
        <w:pStyle w:val="BodyText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  <w:gridCol w:w="2552"/>
        <w:gridCol w:w="1276"/>
      </w:tblGrid>
      <w:tr w:rsidR="00F57789" w:rsidRPr="00050660" w14:paraId="73BC0633" w14:textId="77777777" w:rsidTr="00137ED9">
        <w:tc>
          <w:tcPr>
            <w:tcW w:w="4077" w:type="dxa"/>
          </w:tcPr>
          <w:p w14:paraId="12272488" w14:textId="77777777" w:rsidR="00F57789" w:rsidRPr="00050660" w:rsidRDefault="00F57789" w:rsidP="00C50425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b/>
                <w:bCs/>
                <w:sz w:val="22"/>
                <w:szCs w:val="22"/>
                <w:lang w:val="da-DK"/>
              </w:rPr>
              <w:t>Arbejdspladsvurdering (APV)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</w:t>
            </w:r>
          </w:p>
          <w:p w14:paraId="02B121EB" w14:textId="77777777" w:rsidR="00F57789" w:rsidRDefault="00F57789" w:rsidP="00C50425">
            <w:pPr>
              <w:rPr>
                <w:rFonts w:ascii="Calibri" w:hAnsi="Calibri"/>
                <w:i/>
                <w:szCs w:val="22"/>
              </w:rPr>
            </w:pPr>
            <w:r w:rsidRPr="00050660">
              <w:rPr>
                <w:rFonts w:ascii="Calibri" w:hAnsi="Calibri"/>
                <w:i/>
                <w:sz w:val="22"/>
                <w:szCs w:val="22"/>
              </w:rPr>
              <w:t>Alle virksomheder med ansatte skal udarbejde en skriftlig APV</w:t>
            </w:r>
            <w:r w:rsidR="00401ABC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606EE3CD" w14:textId="77777777" w:rsidR="00F57789" w:rsidRDefault="00F57789" w:rsidP="00C50425">
            <w:pPr>
              <w:rPr>
                <w:rFonts w:ascii="Calibri" w:hAnsi="Calibri"/>
                <w:i/>
                <w:szCs w:val="22"/>
              </w:rPr>
            </w:pPr>
          </w:p>
          <w:p w14:paraId="1926087E" w14:textId="77777777" w:rsidR="00F57789" w:rsidRPr="00D9737D" w:rsidRDefault="00F57789" w:rsidP="00C50425">
            <w:pPr>
              <w:rPr>
                <w:rFonts w:ascii="Calibri" w:hAnsi="Calibri"/>
                <w:b/>
                <w:i/>
                <w:szCs w:val="22"/>
              </w:rPr>
            </w:pPr>
            <w:r w:rsidRPr="002B30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737D">
              <w:rPr>
                <w:rFonts w:ascii="Times New Roman" w:hAnsi="Times New Roman"/>
                <w:i/>
                <w:sz w:val="22"/>
                <w:szCs w:val="22"/>
              </w:rPr>
              <w:t>Arbejdspladsen må ikke have væsentlige arbejdsmiljøproblemer, som kan medføre påbud i henhold til lov om arbejdsmiljø.</w:t>
            </w:r>
          </w:p>
        </w:tc>
        <w:tc>
          <w:tcPr>
            <w:tcW w:w="5670" w:type="dxa"/>
          </w:tcPr>
          <w:p w14:paraId="63208C28" w14:textId="77777777" w:rsidR="00F57789" w:rsidRPr="00050660" w:rsidRDefault="00F57789" w:rsidP="006C1D92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>Hvordan?</w:t>
            </w:r>
          </w:p>
        </w:tc>
        <w:tc>
          <w:tcPr>
            <w:tcW w:w="2552" w:type="dxa"/>
          </w:tcPr>
          <w:p w14:paraId="72ADD82F" w14:textId="77777777" w:rsidR="00F57789" w:rsidRPr="00050660" w:rsidRDefault="00F57789" w:rsidP="006C1D92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 xml:space="preserve">Hvor i </w:t>
            </w:r>
            <w:r w:rsidRPr="00050660">
              <w:rPr>
                <w:rFonts w:ascii="Calibri" w:hAnsi="Calibri"/>
                <w:b/>
                <w:sz w:val="22"/>
                <w:szCs w:val="22"/>
              </w:rPr>
              <w:br/>
              <w:t>arbejdsmiljømappen?</w:t>
            </w:r>
          </w:p>
        </w:tc>
        <w:tc>
          <w:tcPr>
            <w:tcW w:w="1276" w:type="dxa"/>
          </w:tcPr>
          <w:p w14:paraId="124B745E" w14:textId="77777777" w:rsidR="00F57789" w:rsidRPr="009977E3" w:rsidRDefault="00F57789" w:rsidP="00050660">
            <w:pPr>
              <w:jc w:val="center"/>
              <w:rPr>
                <w:rFonts w:ascii="Calibri" w:hAnsi="Calibri"/>
                <w:b/>
                <w:sz w:val="52"/>
                <w:szCs w:val="52"/>
              </w:rPr>
            </w:pPr>
            <w:r w:rsidRPr="009977E3">
              <w:rPr>
                <w:rFonts w:ascii="Calibri" w:hAnsi="Calibri"/>
                <w:b/>
                <w:sz w:val="52"/>
                <w:szCs w:val="52"/>
              </w:rPr>
              <w:sym w:font="Wingdings 2" w:char="F050"/>
            </w:r>
          </w:p>
        </w:tc>
      </w:tr>
      <w:tr w:rsidR="00F57789" w:rsidRPr="00050660" w14:paraId="613679CB" w14:textId="77777777" w:rsidTr="00137ED9">
        <w:tc>
          <w:tcPr>
            <w:tcW w:w="4077" w:type="dxa"/>
          </w:tcPr>
          <w:p w14:paraId="0F46BA62" w14:textId="77777777" w:rsidR="00F57789" w:rsidRPr="00050660" w:rsidRDefault="00F57789" w:rsidP="00D50451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Har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virksomheden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en skriftlig 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br/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APV - 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arbejdspladsvurdering?</w:t>
            </w:r>
          </w:p>
        </w:tc>
        <w:tc>
          <w:tcPr>
            <w:tcW w:w="5670" w:type="dxa"/>
          </w:tcPr>
          <w:p w14:paraId="2768EBCA" w14:textId="77777777" w:rsidR="00F57789" w:rsidRPr="00050660" w:rsidRDefault="00F57789" w:rsidP="00050660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APV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skal indeholde:  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br/>
              <w:t>Kortlægning og vurdering af jeres arbejdsmiljø</w:t>
            </w:r>
          </w:p>
          <w:p w14:paraId="7F2A61F8" w14:textId="77777777" w:rsidR="00F57789" w:rsidRPr="00050660" w:rsidRDefault="00F57789" w:rsidP="00050660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Handlingsplan og opfølgning</w:t>
            </w:r>
          </w:p>
          <w:p w14:paraId="17FD7323" w14:textId="77777777" w:rsidR="00F57789" w:rsidRPr="00050660" w:rsidRDefault="00F57789" w:rsidP="00050660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APV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skal have </w:t>
            </w:r>
            <w:r w:rsidRPr="00050660">
              <w:rPr>
                <w:rFonts w:ascii="Calibri" w:hAnsi="Calibri" w:cs="Times New Roman"/>
                <w:b/>
                <w:sz w:val="22"/>
                <w:szCs w:val="22"/>
                <w:lang w:val="da-DK"/>
              </w:rPr>
              <w:t>inddraget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arbejdsmiljøorganisationen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(hvis I er 10 eller flere) eller medarbejderne</w:t>
            </w:r>
          </w:p>
          <w:p w14:paraId="7136CBEC" w14:textId="77777777" w:rsidR="00F57789" w:rsidRPr="00050660" w:rsidRDefault="00F57789" w:rsidP="00050660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APV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skal være </w:t>
            </w:r>
            <w:r w:rsidRPr="00050660">
              <w:rPr>
                <w:rFonts w:ascii="Calibri" w:hAnsi="Calibri" w:cs="Times New Roman"/>
                <w:b/>
                <w:sz w:val="22"/>
                <w:szCs w:val="22"/>
                <w:lang w:val="da-DK"/>
              </w:rPr>
              <w:t>påtegnet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af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arbejdsmiljøorganisationen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– eller medarbejderne</w:t>
            </w:r>
            <w:r w:rsidR="00401ABC">
              <w:rPr>
                <w:rFonts w:ascii="Calibri" w:hAnsi="Calibri" w:cs="Times New Roman"/>
                <w:sz w:val="22"/>
                <w:szCs w:val="22"/>
                <w:lang w:val="da-DK"/>
              </w:rPr>
              <w:t>.</w:t>
            </w:r>
          </w:p>
        </w:tc>
        <w:tc>
          <w:tcPr>
            <w:tcW w:w="2552" w:type="dxa"/>
          </w:tcPr>
          <w:p w14:paraId="5E39FE24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</w:p>
          <w:p w14:paraId="71D78A02" w14:textId="77777777" w:rsidR="00F57789" w:rsidRPr="00050660" w:rsidRDefault="00F57789" w:rsidP="00693500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3</w:t>
            </w:r>
            <w:r w:rsidRPr="00050660">
              <w:rPr>
                <w:rFonts w:ascii="Calibri" w:hAnsi="Calibri"/>
                <w:sz w:val="22"/>
                <w:szCs w:val="22"/>
              </w:rPr>
              <w:br/>
            </w:r>
          </w:p>
          <w:p w14:paraId="74D6743F" w14:textId="77777777" w:rsidR="00F57789" w:rsidRPr="00050660" w:rsidRDefault="00F57789" w:rsidP="00693500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 xml:space="preserve">Fane 1 og 2 </w:t>
            </w:r>
          </w:p>
        </w:tc>
        <w:tc>
          <w:tcPr>
            <w:tcW w:w="1276" w:type="dxa"/>
          </w:tcPr>
          <w:p w14:paraId="62368919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441DEA22" w14:textId="77777777" w:rsidTr="00137ED9">
        <w:tc>
          <w:tcPr>
            <w:tcW w:w="4077" w:type="dxa"/>
          </w:tcPr>
          <w:p w14:paraId="01EB484D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Har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virksomheden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i sin APV forholdt sig til og inddraget væsentlige arbejdsmiljøproblemer?</w:t>
            </w:r>
          </w:p>
        </w:tc>
        <w:tc>
          <w:tcPr>
            <w:tcW w:w="5670" w:type="dxa"/>
          </w:tcPr>
          <w:p w14:paraId="3A416680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Se tjeklisten for APV.</w:t>
            </w:r>
          </w:p>
        </w:tc>
        <w:tc>
          <w:tcPr>
            <w:tcW w:w="2552" w:type="dxa"/>
          </w:tcPr>
          <w:p w14:paraId="7A05FCA3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3</w:t>
            </w:r>
          </w:p>
        </w:tc>
        <w:tc>
          <w:tcPr>
            <w:tcW w:w="1276" w:type="dxa"/>
          </w:tcPr>
          <w:p w14:paraId="52B9FCA3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4AABE9ED" w14:textId="77777777" w:rsidR="00F57789" w:rsidRDefault="00F57789"/>
    <w:p w14:paraId="4039FF31" w14:textId="77777777" w:rsidR="00F57789" w:rsidRDefault="00F57789">
      <w:r>
        <w:br w:type="page"/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  <w:gridCol w:w="2552"/>
        <w:gridCol w:w="1276"/>
      </w:tblGrid>
      <w:tr w:rsidR="00F57789" w:rsidRPr="00050660" w14:paraId="38659BB0" w14:textId="77777777" w:rsidTr="008A6F74">
        <w:tc>
          <w:tcPr>
            <w:tcW w:w="4077" w:type="dxa"/>
          </w:tcPr>
          <w:p w14:paraId="0BFFC954" w14:textId="77777777" w:rsidR="00F57789" w:rsidRPr="00050660" w:rsidRDefault="00F57789" w:rsidP="00C50425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Organisering</w:t>
            </w:r>
            <w:r w:rsidRPr="0005066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6EDB5CC7" w14:textId="77777777" w:rsidR="00F57789" w:rsidRPr="00050660" w:rsidRDefault="00F57789" w:rsidP="008A6F74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>Hvordan?</w:t>
            </w:r>
          </w:p>
        </w:tc>
        <w:tc>
          <w:tcPr>
            <w:tcW w:w="2552" w:type="dxa"/>
          </w:tcPr>
          <w:p w14:paraId="70832026" w14:textId="77777777" w:rsidR="00F57789" w:rsidRPr="00050660" w:rsidRDefault="00F57789" w:rsidP="008A6F74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 xml:space="preserve">Hvor i </w:t>
            </w:r>
            <w:r w:rsidRPr="00050660">
              <w:rPr>
                <w:rFonts w:ascii="Calibri" w:hAnsi="Calibri"/>
                <w:b/>
                <w:sz w:val="22"/>
                <w:szCs w:val="22"/>
              </w:rPr>
              <w:br/>
              <w:t>arbejdsmiljømappen?</w:t>
            </w:r>
          </w:p>
        </w:tc>
        <w:tc>
          <w:tcPr>
            <w:tcW w:w="1276" w:type="dxa"/>
          </w:tcPr>
          <w:p w14:paraId="71753455" w14:textId="77777777" w:rsidR="00F57789" w:rsidRPr="009977E3" w:rsidRDefault="00F57789" w:rsidP="008A6F74">
            <w:pPr>
              <w:jc w:val="center"/>
              <w:rPr>
                <w:rFonts w:ascii="Calibri" w:hAnsi="Calibri"/>
                <w:b/>
                <w:sz w:val="52"/>
                <w:szCs w:val="52"/>
              </w:rPr>
            </w:pPr>
            <w:r w:rsidRPr="009977E3">
              <w:rPr>
                <w:rFonts w:ascii="Calibri" w:hAnsi="Calibri"/>
                <w:b/>
                <w:sz w:val="52"/>
                <w:szCs w:val="52"/>
              </w:rPr>
              <w:sym w:font="Wingdings 2" w:char="F050"/>
            </w:r>
          </w:p>
        </w:tc>
      </w:tr>
      <w:tr w:rsidR="00F57789" w:rsidRPr="00050660" w14:paraId="30E1878D" w14:textId="77777777" w:rsidTr="00C50425">
        <w:tc>
          <w:tcPr>
            <w:tcW w:w="4077" w:type="dxa"/>
          </w:tcPr>
          <w:p w14:paraId="2D127DB0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Er I mellem 0 – 9 ansatte?</w:t>
            </w:r>
          </w:p>
        </w:tc>
        <w:tc>
          <w:tcPr>
            <w:tcW w:w="5670" w:type="dxa"/>
          </w:tcPr>
          <w:p w14:paraId="396C9F1B" w14:textId="77777777" w:rsidR="00F57789" w:rsidRPr="00050660" w:rsidRDefault="00F57789" w:rsidP="00401ABC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I behøver ikke en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arbejdsmiljøorganisation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.</w:t>
            </w:r>
          </w:p>
        </w:tc>
        <w:tc>
          <w:tcPr>
            <w:tcW w:w="2552" w:type="dxa"/>
          </w:tcPr>
          <w:p w14:paraId="1720A44E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A4C017A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3B1C0F7C" w14:textId="77777777" w:rsidTr="00C50425">
        <w:tc>
          <w:tcPr>
            <w:tcW w:w="4077" w:type="dxa"/>
          </w:tcPr>
          <w:p w14:paraId="571A0B15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Er I mellem 10 –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34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ansatte?</w:t>
            </w:r>
          </w:p>
        </w:tc>
        <w:tc>
          <w:tcPr>
            <w:tcW w:w="5670" w:type="dxa"/>
          </w:tcPr>
          <w:p w14:paraId="1D27FCD2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I skal have en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arbejdsmiljøorganisation i et niveau.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br/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Medlemmerne af arbejdsmiljøorganisationen skal</w:t>
            </w:r>
            <w:r w:rsidR="00401ABC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på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kursus</w:t>
            </w:r>
            <w:r w:rsidR="00401ABC">
              <w:rPr>
                <w:rFonts w:ascii="Calibri" w:hAnsi="Calibri" w:cs="Times New Roman"/>
                <w:sz w:val="22"/>
                <w:szCs w:val="22"/>
                <w:lang w:val="da-DK"/>
              </w:rPr>
              <w:t>.</w:t>
            </w:r>
          </w:p>
        </w:tc>
        <w:tc>
          <w:tcPr>
            <w:tcW w:w="2552" w:type="dxa"/>
          </w:tcPr>
          <w:p w14:paraId="221AD61D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4</w:t>
            </w:r>
          </w:p>
        </w:tc>
        <w:tc>
          <w:tcPr>
            <w:tcW w:w="1276" w:type="dxa"/>
          </w:tcPr>
          <w:p w14:paraId="7A94D77F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42E2BC82" w14:textId="77777777" w:rsidTr="00C50425">
        <w:tc>
          <w:tcPr>
            <w:tcW w:w="4077" w:type="dxa"/>
          </w:tcPr>
          <w:p w14:paraId="3E8AD4B3" w14:textId="77777777" w:rsidR="00F57789" w:rsidRPr="00050660" w:rsidRDefault="00F57789" w:rsidP="008A6F74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Er I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35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ansatte eller mere?</w:t>
            </w:r>
          </w:p>
        </w:tc>
        <w:tc>
          <w:tcPr>
            <w:tcW w:w="5670" w:type="dxa"/>
          </w:tcPr>
          <w:p w14:paraId="6F0EA9E5" w14:textId="77777777" w:rsidR="00F57789" w:rsidRPr="00050660" w:rsidRDefault="00F57789" w:rsidP="008A6F74">
            <w:pPr>
              <w:pStyle w:val="NormalWeb"/>
              <w:numPr>
                <w:ilvl w:val="0"/>
                <w:numId w:val="37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I skal </w:t>
            </w:r>
            <w:r w:rsidR="00401ABC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have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en arbejdsmiljøorganisation i to niveauer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.</w:t>
            </w:r>
          </w:p>
          <w:p w14:paraId="2098B25A" w14:textId="77777777" w:rsidR="00F57789" w:rsidRPr="00050660" w:rsidRDefault="00F57789" w:rsidP="008A6F74">
            <w:pPr>
              <w:pStyle w:val="NormalWeb"/>
              <w:numPr>
                <w:ilvl w:val="0"/>
                <w:numId w:val="37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Medlemmerne af arbejdsmiljøorganisationen skal 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have </w:t>
            </w:r>
            <w:r w:rsidR="00401ABC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et 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kursus</w:t>
            </w:r>
            <w:r w:rsidR="00401ABC">
              <w:rPr>
                <w:rFonts w:ascii="Calibri" w:hAnsi="Calibri" w:cs="Times New Roman"/>
                <w:sz w:val="22"/>
                <w:szCs w:val="22"/>
                <w:lang w:val="da-DK"/>
              </w:rPr>
              <w:t>.</w:t>
            </w:r>
          </w:p>
          <w:p w14:paraId="1CFED96D" w14:textId="77777777" w:rsidR="00F57789" w:rsidRPr="00050660" w:rsidRDefault="00F57789" w:rsidP="00AE3E39">
            <w:pPr>
              <w:pStyle w:val="NormalWeb"/>
              <w:spacing w:before="120" w:beforeAutospacing="0" w:after="120" w:afterAutospacing="0"/>
              <w:ind w:left="94"/>
              <w:rPr>
                <w:rFonts w:ascii="Calibri" w:hAnsi="Calibri" w:cs="Times New Roman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77E7DCF2" w14:textId="77777777" w:rsidR="00F57789" w:rsidRPr="00050660" w:rsidRDefault="00F57789" w:rsidP="008A6F74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4</w:t>
            </w:r>
          </w:p>
        </w:tc>
        <w:tc>
          <w:tcPr>
            <w:tcW w:w="1276" w:type="dxa"/>
          </w:tcPr>
          <w:p w14:paraId="15143284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6B70BDBE" w14:textId="77777777" w:rsidTr="00C50425">
        <w:tc>
          <w:tcPr>
            <w:tcW w:w="4077" w:type="dxa"/>
          </w:tcPr>
          <w:p w14:paraId="0F6696CE" w14:textId="77777777" w:rsidR="00F57789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napToGrid w:val="0"/>
                <w:szCs w:val="22"/>
                <w:lang w:val="da-DK" w:eastAsia="da-DK"/>
              </w:rPr>
            </w:pPr>
            <w:r>
              <w:rPr>
                <w:rFonts w:ascii="Calibri" w:hAnsi="Calibri" w:cs="Times New Roman"/>
                <w:snapToGrid w:val="0"/>
                <w:sz w:val="22"/>
                <w:szCs w:val="22"/>
                <w:lang w:val="da-DK" w:eastAsia="da-DK"/>
              </w:rPr>
              <w:t>Gennemfører I den årlige arbejdsmiljødrøftelse</w:t>
            </w:r>
            <w:r w:rsidR="00401ABC">
              <w:rPr>
                <w:rFonts w:ascii="Calibri" w:hAnsi="Calibri" w:cs="Times New Roman"/>
                <w:snapToGrid w:val="0"/>
                <w:sz w:val="22"/>
                <w:szCs w:val="22"/>
                <w:lang w:val="da-DK" w:eastAsia="da-DK"/>
              </w:rPr>
              <w:t>?</w:t>
            </w:r>
          </w:p>
        </w:tc>
        <w:tc>
          <w:tcPr>
            <w:tcW w:w="5670" w:type="dxa"/>
          </w:tcPr>
          <w:p w14:paraId="6DB40C90" w14:textId="77777777" w:rsidR="00F57789" w:rsidRPr="00632DB3" w:rsidRDefault="00F57789" w:rsidP="00C14D27">
            <w:pPr>
              <w:pStyle w:val="NormalWeb"/>
              <w:numPr>
                <w:ilvl w:val="0"/>
                <w:numId w:val="37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 w:val="22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I skal en gang årligt drøfte, hvordan det går med arbejdsmiljøet på virksomheden.</w:t>
            </w:r>
          </w:p>
          <w:p w14:paraId="2F52E534" w14:textId="77777777" w:rsidR="00F57789" w:rsidRPr="00632DB3" w:rsidRDefault="00F57789" w:rsidP="00C14D27">
            <w:pPr>
              <w:pStyle w:val="NormalWeb"/>
              <w:numPr>
                <w:ilvl w:val="0"/>
                <w:numId w:val="37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 w:val="22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Se skema og guide under fane 4</w:t>
            </w:r>
            <w:r w:rsidR="00401ABC">
              <w:rPr>
                <w:rFonts w:ascii="Calibri" w:hAnsi="Calibri" w:cs="Times New Roman"/>
                <w:sz w:val="22"/>
                <w:szCs w:val="22"/>
                <w:lang w:val="da-DK"/>
              </w:rPr>
              <w:t>.</w:t>
            </w:r>
          </w:p>
          <w:p w14:paraId="1A2FBD28" w14:textId="77777777" w:rsidR="00F57789" w:rsidRPr="00632DB3" w:rsidRDefault="00F57789" w:rsidP="00C14D27">
            <w:pPr>
              <w:pStyle w:val="NormalWeb"/>
              <w:spacing w:before="120" w:beforeAutospacing="0" w:after="120" w:afterAutospacing="0"/>
              <w:ind w:left="700"/>
              <w:rPr>
                <w:rFonts w:ascii="Calibri" w:hAnsi="Calibri" w:cs="Times New Roman"/>
                <w:sz w:val="22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34786306" w14:textId="77777777" w:rsidR="00F57789" w:rsidRDefault="00F57789" w:rsidP="006C1D9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Fane 4</w:t>
            </w:r>
          </w:p>
        </w:tc>
        <w:tc>
          <w:tcPr>
            <w:tcW w:w="1276" w:type="dxa"/>
          </w:tcPr>
          <w:p w14:paraId="097BBF90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32DB3" w:rsidRPr="00050660" w14:paraId="20718075" w14:textId="77777777" w:rsidTr="00C50425">
        <w:tc>
          <w:tcPr>
            <w:tcW w:w="4077" w:type="dxa"/>
          </w:tcPr>
          <w:p w14:paraId="763EBA45" w14:textId="2A246F83" w:rsidR="00632DB3" w:rsidRDefault="00632DB3" w:rsidP="00561CEB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napToGrid w:val="0"/>
                <w:sz w:val="22"/>
                <w:szCs w:val="22"/>
                <w:lang w:val="da-DK" w:eastAsia="da-DK"/>
              </w:rPr>
            </w:pPr>
            <w:r>
              <w:rPr>
                <w:rFonts w:ascii="Calibri" w:hAnsi="Calibri" w:cs="Times New Roman"/>
                <w:snapToGrid w:val="0"/>
                <w:sz w:val="22"/>
                <w:szCs w:val="22"/>
                <w:lang w:val="da-DK" w:eastAsia="da-DK"/>
              </w:rPr>
              <w:t>Har I tilbudt supplerende arbejdsmiljøuddannelse?</w:t>
            </w:r>
          </w:p>
        </w:tc>
        <w:tc>
          <w:tcPr>
            <w:tcW w:w="5670" w:type="dxa"/>
          </w:tcPr>
          <w:p w14:paraId="52D6B27B" w14:textId="77777777" w:rsidR="00632DB3" w:rsidRDefault="00632DB3" w:rsidP="00632DB3">
            <w:pPr>
              <w:pStyle w:val="NormalWeb"/>
              <w:numPr>
                <w:ilvl w:val="0"/>
                <w:numId w:val="37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 w:val="22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I skal en gang årligt drøfte, hvordan det går med arbejdsmiljøet i virksomheden.</w:t>
            </w:r>
          </w:p>
          <w:p w14:paraId="5F7CD111" w14:textId="745D8E05" w:rsidR="00632DB3" w:rsidRPr="00050660" w:rsidRDefault="00632DB3" w:rsidP="00632DB3">
            <w:pPr>
              <w:pStyle w:val="NormalWeb"/>
              <w:numPr>
                <w:ilvl w:val="0"/>
                <w:numId w:val="37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 w:val="22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Se skema under fane 4</w:t>
            </w:r>
          </w:p>
        </w:tc>
        <w:tc>
          <w:tcPr>
            <w:tcW w:w="2552" w:type="dxa"/>
          </w:tcPr>
          <w:p w14:paraId="526D5782" w14:textId="441E581E" w:rsidR="00632DB3" w:rsidRDefault="00632DB3" w:rsidP="006C1D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Fane 4</w:t>
            </w:r>
          </w:p>
        </w:tc>
        <w:tc>
          <w:tcPr>
            <w:tcW w:w="1276" w:type="dxa"/>
          </w:tcPr>
          <w:p w14:paraId="47C30A5E" w14:textId="77777777" w:rsidR="00632DB3" w:rsidRPr="00050660" w:rsidRDefault="00632DB3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01BED9A0" w14:textId="77777777" w:rsidTr="00C50425">
        <w:tc>
          <w:tcPr>
            <w:tcW w:w="4077" w:type="dxa"/>
          </w:tcPr>
          <w:p w14:paraId="5F2C1855" w14:textId="1189F3E0" w:rsidR="00F57789" w:rsidRPr="00050660" w:rsidRDefault="00F57789" w:rsidP="00561CEB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napToGrid w:val="0"/>
                <w:sz w:val="22"/>
                <w:szCs w:val="22"/>
                <w:lang w:val="da-DK" w:eastAsia="da-DK"/>
              </w:rPr>
              <w:t>Inddrages arbejdsmiljø</w:t>
            </w:r>
            <w:r w:rsidRPr="00050660">
              <w:rPr>
                <w:rFonts w:ascii="Calibri" w:hAnsi="Calibri" w:cs="Times New Roman"/>
                <w:snapToGrid w:val="0"/>
                <w:sz w:val="22"/>
                <w:szCs w:val="22"/>
                <w:lang w:val="da-DK" w:eastAsia="da-DK"/>
              </w:rPr>
              <w:t>organisationen i forbindelse med planer om ændringer?</w:t>
            </w:r>
          </w:p>
        </w:tc>
        <w:tc>
          <w:tcPr>
            <w:tcW w:w="5670" w:type="dxa"/>
          </w:tcPr>
          <w:p w14:paraId="39AE6DE4" w14:textId="77777777" w:rsidR="00F57789" w:rsidRPr="00050660" w:rsidRDefault="00F57789" w:rsidP="00561CEB">
            <w:pPr>
              <w:pStyle w:val="NormalWeb"/>
              <w:spacing w:before="120" w:beforeAutospacing="0" w:after="120" w:afterAutospacing="0"/>
              <w:ind w:left="34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F.eks.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væsentlige 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ændringer på eksisterende arbejdspladser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,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i arbejdsprocesser og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arbejds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metoder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samt 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ved indførelse af ny teknologi, anskaffelse af tekniske hjælpemidler, personlige værnemidler og stoffer og materialer m.v.</w:t>
            </w:r>
          </w:p>
        </w:tc>
        <w:tc>
          <w:tcPr>
            <w:tcW w:w="2552" w:type="dxa"/>
          </w:tcPr>
          <w:p w14:paraId="73BA84B7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Fane 3</w:t>
            </w:r>
            <w:r>
              <w:rPr>
                <w:rFonts w:ascii="Calibri" w:hAnsi="Calibri"/>
                <w:sz w:val="22"/>
                <w:szCs w:val="22"/>
              </w:rPr>
              <w:br/>
              <w:t>Skriv kort mødereferat</w:t>
            </w:r>
            <w:r w:rsidR="00401AB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58245DC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11AF744B" w14:textId="77777777" w:rsidR="00F57789" w:rsidRDefault="00F57789"/>
    <w:p w14:paraId="130D1853" w14:textId="77777777" w:rsidR="00F57789" w:rsidRDefault="00F57789">
      <w:r>
        <w:br w:type="page"/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  <w:gridCol w:w="2552"/>
        <w:gridCol w:w="1276"/>
      </w:tblGrid>
      <w:tr w:rsidR="00F57789" w:rsidRPr="00050660" w14:paraId="307CD211" w14:textId="77777777" w:rsidTr="00C50425">
        <w:tc>
          <w:tcPr>
            <w:tcW w:w="4077" w:type="dxa"/>
          </w:tcPr>
          <w:p w14:paraId="786ADFAC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b/>
                <w:bCs/>
                <w:sz w:val="22"/>
                <w:szCs w:val="22"/>
                <w:lang w:val="da-DK"/>
              </w:rPr>
              <w:lastRenderedPageBreak/>
              <w:t>Arbejdsulykker</w:t>
            </w:r>
          </w:p>
        </w:tc>
        <w:tc>
          <w:tcPr>
            <w:tcW w:w="5670" w:type="dxa"/>
          </w:tcPr>
          <w:p w14:paraId="3713BA2D" w14:textId="77777777" w:rsidR="00F57789" w:rsidRPr="00050660" w:rsidRDefault="00F57789" w:rsidP="008A6F74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>Hvordan?</w:t>
            </w:r>
          </w:p>
        </w:tc>
        <w:tc>
          <w:tcPr>
            <w:tcW w:w="2552" w:type="dxa"/>
          </w:tcPr>
          <w:p w14:paraId="0ADA3162" w14:textId="77777777" w:rsidR="00F57789" w:rsidRPr="00050660" w:rsidRDefault="00F57789" w:rsidP="008A6F74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 xml:space="preserve">Hvor i </w:t>
            </w:r>
            <w:r w:rsidRPr="00050660">
              <w:rPr>
                <w:rFonts w:ascii="Calibri" w:hAnsi="Calibri"/>
                <w:b/>
                <w:sz w:val="22"/>
                <w:szCs w:val="22"/>
              </w:rPr>
              <w:br/>
              <w:t>arbejdsmiljømappen?</w:t>
            </w:r>
          </w:p>
        </w:tc>
        <w:tc>
          <w:tcPr>
            <w:tcW w:w="1276" w:type="dxa"/>
          </w:tcPr>
          <w:p w14:paraId="6FA538B1" w14:textId="77777777" w:rsidR="00F57789" w:rsidRPr="009977E3" w:rsidRDefault="00F57789" w:rsidP="008A6F74">
            <w:pPr>
              <w:jc w:val="center"/>
              <w:rPr>
                <w:rFonts w:ascii="Calibri" w:hAnsi="Calibri"/>
                <w:b/>
                <w:sz w:val="52"/>
                <w:szCs w:val="52"/>
              </w:rPr>
            </w:pPr>
            <w:r w:rsidRPr="009977E3">
              <w:rPr>
                <w:rFonts w:ascii="Calibri" w:hAnsi="Calibri"/>
                <w:b/>
                <w:sz w:val="52"/>
                <w:szCs w:val="52"/>
              </w:rPr>
              <w:sym w:font="Wingdings 2" w:char="F050"/>
            </w:r>
          </w:p>
        </w:tc>
      </w:tr>
      <w:tr w:rsidR="00F57789" w:rsidRPr="00050660" w14:paraId="055C2356" w14:textId="77777777" w:rsidTr="00C50425">
        <w:tc>
          <w:tcPr>
            <w:tcW w:w="4077" w:type="dxa"/>
          </w:tcPr>
          <w:p w14:paraId="3F93A214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Anmeldes ulykker med fravær over en dag til Arbejdstilsynet?</w:t>
            </w:r>
          </w:p>
        </w:tc>
        <w:tc>
          <w:tcPr>
            <w:tcW w:w="5670" w:type="dxa"/>
          </w:tcPr>
          <w:p w14:paraId="1DBDB32F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118FC45B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5</w:t>
            </w:r>
          </w:p>
        </w:tc>
        <w:tc>
          <w:tcPr>
            <w:tcW w:w="1276" w:type="dxa"/>
          </w:tcPr>
          <w:p w14:paraId="536C85F6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53371634" w14:textId="77777777" w:rsidTr="00C50425">
        <w:tc>
          <w:tcPr>
            <w:tcW w:w="4077" w:type="dxa"/>
          </w:tcPr>
          <w:p w14:paraId="3AC43C1C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Analyseres ulykker i overensstemmelse med arbejdsmiljølovgivningens krav?</w:t>
            </w:r>
          </w:p>
        </w:tc>
        <w:tc>
          <w:tcPr>
            <w:tcW w:w="5670" w:type="dxa"/>
          </w:tcPr>
          <w:p w14:paraId="1542DBE9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Brug f.eks. den elektroniske indberetning eller materiale fra BAR transport og engros</w:t>
            </w:r>
            <w:r w:rsidR="00401ABC">
              <w:rPr>
                <w:rFonts w:ascii="Calibri" w:hAnsi="Calibri" w:cs="Times New Roman"/>
                <w:sz w:val="22"/>
                <w:szCs w:val="22"/>
                <w:lang w:val="da-DK"/>
              </w:rPr>
              <w:t>.</w:t>
            </w:r>
          </w:p>
        </w:tc>
        <w:tc>
          <w:tcPr>
            <w:tcW w:w="2552" w:type="dxa"/>
          </w:tcPr>
          <w:p w14:paraId="40FB3609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5</w:t>
            </w:r>
          </w:p>
        </w:tc>
        <w:tc>
          <w:tcPr>
            <w:tcW w:w="1276" w:type="dxa"/>
          </w:tcPr>
          <w:p w14:paraId="0054E08C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157FDA9A" w14:textId="77777777" w:rsidTr="00C50425">
        <w:tc>
          <w:tcPr>
            <w:tcW w:w="4077" w:type="dxa"/>
          </w:tcPr>
          <w:p w14:paraId="035B9D57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Træffes der foranstaltninger mod gentagelse af ulykke?</w:t>
            </w:r>
          </w:p>
        </w:tc>
        <w:tc>
          <w:tcPr>
            <w:tcW w:w="5670" w:type="dxa"/>
          </w:tcPr>
          <w:p w14:paraId="6CAFC94D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2ECA7FBE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5</w:t>
            </w:r>
          </w:p>
        </w:tc>
        <w:tc>
          <w:tcPr>
            <w:tcW w:w="1276" w:type="dxa"/>
          </w:tcPr>
          <w:p w14:paraId="29935DBD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12B46918" w14:textId="77777777" w:rsidTr="00C50425">
        <w:tc>
          <w:tcPr>
            <w:tcW w:w="4077" w:type="dxa"/>
          </w:tcPr>
          <w:p w14:paraId="64F20F99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bCs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bCs/>
                <w:sz w:val="22"/>
                <w:szCs w:val="22"/>
                <w:lang w:val="da-DK"/>
              </w:rPr>
              <w:t xml:space="preserve">Inddrages </w:t>
            </w:r>
            <w:r>
              <w:rPr>
                <w:rFonts w:ascii="Calibri" w:hAnsi="Calibri" w:cs="Times New Roman"/>
                <w:bCs/>
                <w:sz w:val="22"/>
                <w:szCs w:val="22"/>
                <w:lang w:val="da-DK"/>
              </w:rPr>
              <w:t>arbejdsmiljøorganisationen</w:t>
            </w:r>
            <w:r w:rsidRPr="00050660">
              <w:rPr>
                <w:rFonts w:ascii="Calibri" w:hAnsi="Calibri" w:cs="Times New Roman"/>
                <w:bCs/>
                <w:sz w:val="22"/>
                <w:szCs w:val="22"/>
                <w:lang w:val="da-DK"/>
              </w:rPr>
              <w:t xml:space="preserve"> eller de ansatte i undersøgelse og opfølgning på ulykker?</w:t>
            </w:r>
          </w:p>
        </w:tc>
        <w:tc>
          <w:tcPr>
            <w:tcW w:w="5670" w:type="dxa"/>
          </w:tcPr>
          <w:p w14:paraId="354D4FA0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71F48E4E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5</w:t>
            </w:r>
          </w:p>
        </w:tc>
        <w:tc>
          <w:tcPr>
            <w:tcW w:w="1276" w:type="dxa"/>
          </w:tcPr>
          <w:p w14:paraId="4E0436BA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2E308A4C" w14:textId="77777777" w:rsidR="00F57789" w:rsidRDefault="00F57789"/>
    <w:p w14:paraId="17365184" w14:textId="77777777" w:rsidR="00F57789" w:rsidRDefault="00F57789">
      <w:r>
        <w:br w:type="page"/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  <w:gridCol w:w="2552"/>
        <w:gridCol w:w="1276"/>
      </w:tblGrid>
      <w:tr w:rsidR="00F57789" w:rsidRPr="00050660" w14:paraId="41A829F2" w14:textId="77777777" w:rsidTr="00C50425">
        <w:tc>
          <w:tcPr>
            <w:tcW w:w="4077" w:type="dxa"/>
          </w:tcPr>
          <w:p w14:paraId="19E1E882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b/>
                <w:bCs/>
                <w:sz w:val="22"/>
                <w:szCs w:val="22"/>
                <w:lang w:val="da-DK"/>
              </w:rPr>
              <w:lastRenderedPageBreak/>
              <w:t>Lovpligtige uddannelser</w:t>
            </w:r>
          </w:p>
        </w:tc>
        <w:tc>
          <w:tcPr>
            <w:tcW w:w="5670" w:type="dxa"/>
          </w:tcPr>
          <w:p w14:paraId="0AA17582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6F25AB21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32305F4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1B309BA9" w14:textId="77777777" w:rsidTr="00C50425">
        <w:tc>
          <w:tcPr>
            <w:tcW w:w="4077" w:type="dxa"/>
          </w:tcPr>
          <w:p w14:paraId="6B5E0D9E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Har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arbejdsmiljøorganisationens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medlemmer gennemgået arbejdsmiljøuddannelsen, eller er de tilmeldt?</w:t>
            </w:r>
          </w:p>
        </w:tc>
        <w:tc>
          <w:tcPr>
            <w:tcW w:w="5670" w:type="dxa"/>
          </w:tcPr>
          <w:p w14:paraId="123D4509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Læg kursusbevis eller en kopi i arbejdsmiljømappen.</w:t>
            </w:r>
          </w:p>
        </w:tc>
        <w:tc>
          <w:tcPr>
            <w:tcW w:w="2552" w:type="dxa"/>
          </w:tcPr>
          <w:p w14:paraId="538E2DA1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6</w:t>
            </w:r>
          </w:p>
        </w:tc>
        <w:tc>
          <w:tcPr>
            <w:tcW w:w="1276" w:type="dxa"/>
          </w:tcPr>
          <w:p w14:paraId="10795EA5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57789" w:rsidRPr="00050660" w14:paraId="608AFA7F" w14:textId="77777777" w:rsidTr="00C50425">
        <w:tc>
          <w:tcPr>
            <w:tcW w:w="4077" w:type="dxa"/>
          </w:tcPr>
          <w:p w14:paraId="32D07351" w14:textId="77777777" w:rsidR="00F57789" w:rsidRPr="00050660" w:rsidRDefault="00F57789" w:rsidP="00C43B45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Har virksomheden 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en aftale for ansvar for oplæring og instruktion i relation til arbejdsmiljøet?</w:t>
            </w:r>
          </w:p>
        </w:tc>
        <w:tc>
          <w:tcPr>
            <w:tcW w:w="5670" w:type="dxa"/>
          </w:tcPr>
          <w:p w14:paraId="01E4CADD" w14:textId="77777777" w:rsidR="00F57789" w:rsidRPr="00050660" w:rsidRDefault="00F57789" w:rsidP="00C43B45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Instruktion og oplæring skal ske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ved: </w:t>
            </w:r>
          </w:p>
          <w:p w14:paraId="41472AFF" w14:textId="77777777" w:rsidR="00F57789" w:rsidRPr="00050660" w:rsidRDefault="00F57789" w:rsidP="00C43B45">
            <w:pPr>
              <w:pStyle w:val="NormalWeb"/>
              <w:numPr>
                <w:ilvl w:val="0"/>
                <w:numId w:val="39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Ansættelse </w:t>
            </w:r>
          </w:p>
          <w:p w14:paraId="624940A5" w14:textId="77777777" w:rsidR="00F57789" w:rsidRPr="00050660" w:rsidRDefault="00F57789" w:rsidP="00C43B45">
            <w:pPr>
              <w:pStyle w:val="NormalWeb"/>
              <w:numPr>
                <w:ilvl w:val="0"/>
                <w:numId w:val="39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Forflyttelse eller ændring af arbejdsopgaver</w:t>
            </w:r>
          </w:p>
          <w:p w14:paraId="2F41D9C7" w14:textId="77777777" w:rsidR="00F57789" w:rsidRDefault="00F57789" w:rsidP="00C43B45">
            <w:pPr>
              <w:pStyle w:val="NormalWeb"/>
              <w:numPr>
                <w:ilvl w:val="0"/>
                <w:numId w:val="39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Indførelse eller ændring af arbejdsudstyr f.eks. løftehjælpemidler</w:t>
            </w:r>
          </w:p>
          <w:p w14:paraId="0C4C66FC" w14:textId="77777777" w:rsidR="00F57789" w:rsidRPr="00D46B48" w:rsidRDefault="00F57789" w:rsidP="00C43B45">
            <w:pPr>
              <w:pStyle w:val="NormalWeb"/>
              <w:numPr>
                <w:ilvl w:val="0"/>
                <w:numId w:val="39"/>
              </w:numPr>
              <w:spacing w:before="120" w:beforeAutospacing="0" w:after="120" w:afterAutospacing="0"/>
              <w:ind w:left="378" w:hanging="284"/>
              <w:rPr>
                <w:rFonts w:ascii="Calibri" w:hAnsi="Calibri" w:cs="Times New Roman"/>
                <w:szCs w:val="22"/>
                <w:lang w:val="da-DK"/>
              </w:rPr>
            </w:pPr>
            <w:r w:rsidRPr="00D46B48">
              <w:rPr>
                <w:rFonts w:ascii="Calibri" w:hAnsi="Calibri" w:cs="Times New Roman"/>
                <w:sz w:val="22"/>
                <w:szCs w:val="22"/>
                <w:lang w:val="da-DK"/>
              </w:rPr>
              <w:t>Indførelse af ny teknologi.</w:t>
            </w:r>
          </w:p>
        </w:tc>
        <w:tc>
          <w:tcPr>
            <w:tcW w:w="2552" w:type="dxa"/>
          </w:tcPr>
          <w:p w14:paraId="6A179428" w14:textId="77777777" w:rsidR="00F57789" w:rsidRPr="00050660" w:rsidRDefault="00F57789" w:rsidP="00366D05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6</w:t>
            </w:r>
          </w:p>
        </w:tc>
        <w:tc>
          <w:tcPr>
            <w:tcW w:w="1276" w:type="dxa"/>
          </w:tcPr>
          <w:p w14:paraId="259BAEBB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4EB8CDAD" w14:textId="77777777" w:rsidR="00F57789" w:rsidRDefault="00F57789"/>
    <w:p w14:paraId="22B74323" w14:textId="77777777" w:rsidR="00F57789" w:rsidRDefault="00F57789">
      <w:r>
        <w:br w:type="page"/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  <w:gridCol w:w="2552"/>
        <w:gridCol w:w="1276"/>
      </w:tblGrid>
      <w:tr w:rsidR="00F57789" w:rsidRPr="00050660" w14:paraId="7E0D9A87" w14:textId="77777777" w:rsidTr="00C50425">
        <w:tc>
          <w:tcPr>
            <w:tcW w:w="4077" w:type="dxa"/>
          </w:tcPr>
          <w:p w14:paraId="6B974EA8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b/>
                <w:bCs/>
                <w:sz w:val="22"/>
                <w:szCs w:val="22"/>
                <w:lang w:val="da-DK"/>
              </w:rPr>
              <w:lastRenderedPageBreak/>
              <w:t>Brugsanvisninger</w:t>
            </w:r>
          </w:p>
        </w:tc>
        <w:tc>
          <w:tcPr>
            <w:tcW w:w="5670" w:type="dxa"/>
          </w:tcPr>
          <w:p w14:paraId="26B18509" w14:textId="77777777" w:rsidR="00F57789" w:rsidRPr="00050660" w:rsidRDefault="00F57789" w:rsidP="008A6F74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>Hvordan?</w:t>
            </w:r>
          </w:p>
        </w:tc>
        <w:tc>
          <w:tcPr>
            <w:tcW w:w="2552" w:type="dxa"/>
          </w:tcPr>
          <w:p w14:paraId="03496372" w14:textId="77777777" w:rsidR="00F57789" w:rsidRPr="00050660" w:rsidRDefault="00F57789" w:rsidP="008A6F74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 xml:space="preserve">Hvor i </w:t>
            </w:r>
            <w:r w:rsidRPr="00050660">
              <w:rPr>
                <w:rFonts w:ascii="Calibri" w:hAnsi="Calibri"/>
                <w:b/>
                <w:sz w:val="22"/>
                <w:szCs w:val="22"/>
              </w:rPr>
              <w:br/>
              <w:t>arbejdsmiljømappen?</w:t>
            </w:r>
          </w:p>
        </w:tc>
        <w:tc>
          <w:tcPr>
            <w:tcW w:w="1276" w:type="dxa"/>
          </w:tcPr>
          <w:p w14:paraId="3178B03B" w14:textId="77777777" w:rsidR="00F57789" w:rsidRPr="009977E3" w:rsidRDefault="00F57789" w:rsidP="008A6F74">
            <w:pPr>
              <w:jc w:val="center"/>
              <w:rPr>
                <w:rFonts w:ascii="Calibri" w:hAnsi="Calibri"/>
                <w:b/>
                <w:sz w:val="52"/>
                <w:szCs w:val="52"/>
              </w:rPr>
            </w:pPr>
            <w:r w:rsidRPr="009977E3">
              <w:rPr>
                <w:rFonts w:ascii="Calibri" w:hAnsi="Calibri"/>
                <w:b/>
                <w:sz w:val="52"/>
                <w:szCs w:val="52"/>
              </w:rPr>
              <w:sym w:font="Wingdings 2" w:char="F050"/>
            </w:r>
          </w:p>
        </w:tc>
      </w:tr>
      <w:tr w:rsidR="00F57789" w:rsidRPr="00050660" w14:paraId="667F259A" w14:textId="77777777" w:rsidTr="00C50425">
        <w:tc>
          <w:tcPr>
            <w:tcW w:w="4077" w:type="dxa"/>
          </w:tcPr>
          <w:p w14:paraId="6AEE2EBE" w14:textId="4B5F903A" w:rsidR="00F57789" w:rsidRPr="00050660" w:rsidRDefault="00F57789" w:rsidP="00632DB3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Er </w:t>
            </w:r>
            <w:r w:rsidR="00632DB3">
              <w:rPr>
                <w:rFonts w:ascii="Calibri" w:hAnsi="Calibri" w:cs="Times New Roman"/>
                <w:sz w:val="22"/>
                <w:szCs w:val="22"/>
                <w:lang w:val="da-DK"/>
              </w:rPr>
              <w:t>der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arbejdspladsbrugsanvisninger vedrørende stoffer og materialer til stede på arbejdspladsen?</w:t>
            </w:r>
          </w:p>
        </w:tc>
        <w:tc>
          <w:tcPr>
            <w:tcW w:w="5670" w:type="dxa"/>
          </w:tcPr>
          <w:p w14:paraId="4E84190C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De skal være tilgængelige for de ansatte.</w:t>
            </w:r>
          </w:p>
        </w:tc>
        <w:tc>
          <w:tcPr>
            <w:tcW w:w="2552" w:type="dxa"/>
          </w:tcPr>
          <w:p w14:paraId="3CC1BC19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7</w:t>
            </w:r>
          </w:p>
        </w:tc>
        <w:tc>
          <w:tcPr>
            <w:tcW w:w="1276" w:type="dxa"/>
          </w:tcPr>
          <w:p w14:paraId="6F59E3A5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36D27E1B" w14:textId="77777777" w:rsidR="00F57789" w:rsidRDefault="00F57789"/>
    <w:p w14:paraId="443CA0A2" w14:textId="77777777" w:rsidR="00F57789" w:rsidRDefault="00F57789">
      <w:r>
        <w:br/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  <w:gridCol w:w="2552"/>
        <w:gridCol w:w="1276"/>
      </w:tblGrid>
      <w:tr w:rsidR="00F57789" w:rsidRPr="00050660" w14:paraId="55B05A70" w14:textId="77777777" w:rsidTr="00C50425">
        <w:tc>
          <w:tcPr>
            <w:tcW w:w="4077" w:type="dxa"/>
          </w:tcPr>
          <w:p w14:paraId="64EB43FC" w14:textId="77777777" w:rsidR="00F57789" w:rsidRPr="00050660" w:rsidRDefault="00F57789" w:rsidP="00050660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b/>
                <w:bCs/>
                <w:sz w:val="22"/>
                <w:szCs w:val="22"/>
                <w:lang w:val="da-DK"/>
              </w:rPr>
              <w:t>Lovpligtige eftersyn</w:t>
            </w:r>
          </w:p>
        </w:tc>
        <w:tc>
          <w:tcPr>
            <w:tcW w:w="5670" w:type="dxa"/>
          </w:tcPr>
          <w:p w14:paraId="309C1249" w14:textId="77777777" w:rsidR="00F57789" w:rsidRPr="00050660" w:rsidRDefault="00F57789" w:rsidP="008A6F74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>Hvordan?</w:t>
            </w:r>
          </w:p>
        </w:tc>
        <w:tc>
          <w:tcPr>
            <w:tcW w:w="2552" w:type="dxa"/>
          </w:tcPr>
          <w:p w14:paraId="6E763808" w14:textId="77777777" w:rsidR="00F57789" w:rsidRPr="00050660" w:rsidRDefault="00F57789" w:rsidP="008A6F74">
            <w:pPr>
              <w:rPr>
                <w:rFonts w:ascii="Calibri" w:hAnsi="Calibri"/>
                <w:b/>
                <w:szCs w:val="22"/>
              </w:rPr>
            </w:pPr>
            <w:r w:rsidRPr="00050660">
              <w:rPr>
                <w:rFonts w:ascii="Calibri" w:hAnsi="Calibri"/>
                <w:b/>
                <w:sz w:val="22"/>
                <w:szCs w:val="22"/>
              </w:rPr>
              <w:t xml:space="preserve">Hvor i </w:t>
            </w:r>
            <w:r w:rsidRPr="00050660">
              <w:rPr>
                <w:rFonts w:ascii="Calibri" w:hAnsi="Calibri"/>
                <w:b/>
                <w:sz w:val="22"/>
                <w:szCs w:val="22"/>
              </w:rPr>
              <w:br/>
              <w:t>arbejdsmiljømappen?</w:t>
            </w:r>
          </w:p>
        </w:tc>
        <w:tc>
          <w:tcPr>
            <w:tcW w:w="1276" w:type="dxa"/>
          </w:tcPr>
          <w:p w14:paraId="48508FFB" w14:textId="77777777" w:rsidR="00F57789" w:rsidRPr="009977E3" w:rsidRDefault="00F57789" w:rsidP="008A6F74">
            <w:pPr>
              <w:jc w:val="center"/>
              <w:rPr>
                <w:rFonts w:ascii="Calibri" w:hAnsi="Calibri"/>
                <w:b/>
                <w:sz w:val="52"/>
                <w:szCs w:val="52"/>
              </w:rPr>
            </w:pPr>
            <w:r w:rsidRPr="009977E3">
              <w:rPr>
                <w:rFonts w:ascii="Calibri" w:hAnsi="Calibri"/>
                <w:b/>
                <w:sz w:val="52"/>
                <w:szCs w:val="52"/>
              </w:rPr>
              <w:sym w:font="Wingdings 2" w:char="F050"/>
            </w:r>
          </w:p>
        </w:tc>
      </w:tr>
      <w:tr w:rsidR="00F57789" w:rsidRPr="00050660" w14:paraId="02882806" w14:textId="77777777" w:rsidTr="00C50425">
        <w:tc>
          <w:tcPr>
            <w:tcW w:w="4077" w:type="dxa"/>
          </w:tcPr>
          <w:p w14:paraId="698A54C0" w14:textId="77777777" w:rsidR="00F57789" w:rsidRPr="00050660" w:rsidRDefault="00F57789" w:rsidP="00C43B45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Har </w:t>
            </w:r>
            <w:r>
              <w:rPr>
                <w:rFonts w:ascii="Calibri" w:hAnsi="Calibri" w:cs="Times New Roman"/>
                <w:sz w:val="22"/>
                <w:szCs w:val="22"/>
                <w:lang w:val="da-DK"/>
              </w:rPr>
              <w:t>virksomheden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tekniske hjælpemidler, der er omfattet af et lovpligtigt eftersyn, gennemgået dette? </w:t>
            </w:r>
          </w:p>
        </w:tc>
        <w:tc>
          <w:tcPr>
            <w:tcW w:w="5670" w:type="dxa"/>
          </w:tcPr>
          <w:p w14:paraId="7AE23053" w14:textId="77777777" w:rsidR="00F57789" w:rsidRPr="00050660" w:rsidRDefault="00F57789" w:rsidP="00050660">
            <w:pPr>
              <w:pStyle w:val="NormalWeb"/>
              <w:numPr>
                <w:ilvl w:val="0"/>
                <w:numId w:val="40"/>
              </w:numPr>
              <w:spacing w:before="120" w:beforeAutospacing="0" w:after="120" w:afterAutospacing="0"/>
              <w:ind w:left="520" w:hanging="426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Løfteredskaber, kraner, elevatorer m.m.</w:t>
            </w:r>
          </w:p>
        </w:tc>
        <w:tc>
          <w:tcPr>
            <w:tcW w:w="2552" w:type="dxa"/>
          </w:tcPr>
          <w:p w14:paraId="5264D38B" w14:textId="77777777" w:rsidR="00F57789" w:rsidRPr="00050660" w:rsidRDefault="00F57789" w:rsidP="006C1D9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 8</w:t>
            </w:r>
          </w:p>
        </w:tc>
        <w:tc>
          <w:tcPr>
            <w:tcW w:w="1276" w:type="dxa"/>
          </w:tcPr>
          <w:p w14:paraId="01144AD9" w14:textId="77777777" w:rsidR="00F57789" w:rsidRPr="00050660" w:rsidRDefault="00F57789" w:rsidP="00050660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8D78A2" w:rsidRPr="00050660" w14:paraId="0D6E77BC" w14:textId="77777777" w:rsidTr="008D78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2B5" w14:textId="1F5DA8E8" w:rsidR="008D78A2" w:rsidRPr="008D78A2" w:rsidRDefault="008D78A2" w:rsidP="00632DB3">
            <w:pPr>
              <w:pStyle w:val="NormalWeb"/>
              <w:spacing w:before="120" w:beforeAutospacing="0" w:after="120" w:afterAutospacing="0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Er </w:t>
            </w:r>
            <w:r w:rsidR="00632DB3">
              <w:rPr>
                <w:rFonts w:ascii="Calibri" w:hAnsi="Calibri" w:cs="Times New Roman"/>
                <w:sz w:val="22"/>
                <w:szCs w:val="22"/>
                <w:lang w:val="da-DK"/>
              </w:rPr>
              <w:t>brugervejledninger</w:t>
            </w: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 xml:space="preserve"> vedrørende maskiner til stede på arbejdspladsen?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564" w14:textId="77777777" w:rsidR="008D78A2" w:rsidRPr="008D78A2" w:rsidRDefault="008D78A2" w:rsidP="008D78A2">
            <w:pPr>
              <w:pStyle w:val="NormalWeb"/>
              <w:spacing w:before="120" w:beforeAutospacing="0" w:after="120" w:afterAutospacing="0"/>
              <w:ind w:left="520" w:hanging="426"/>
              <w:rPr>
                <w:rFonts w:ascii="Calibri" w:hAnsi="Calibri" w:cs="Times New Roman"/>
                <w:szCs w:val="22"/>
                <w:lang w:val="da-DK"/>
              </w:rPr>
            </w:pPr>
            <w:r w:rsidRPr="00050660">
              <w:rPr>
                <w:rFonts w:ascii="Calibri" w:hAnsi="Calibri" w:cs="Times New Roman"/>
                <w:sz w:val="22"/>
                <w:szCs w:val="22"/>
                <w:lang w:val="da-DK"/>
              </w:rPr>
              <w:t>De skal være tilgængelige for de ansatte.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16E" w14:textId="77777777" w:rsidR="008D78A2" w:rsidRPr="008D78A2" w:rsidRDefault="008D78A2" w:rsidP="008D78A2">
            <w:pPr>
              <w:rPr>
                <w:rFonts w:ascii="Calibri" w:hAnsi="Calibri"/>
                <w:szCs w:val="22"/>
              </w:rPr>
            </w:pPr>
            <w:r w:rsidRPr="00050660">
              <w:rPr>
                <w:rFonts w:ascii="Calibri" w:hAnsi="Calibri"/>
                <w:sz w:val="22"/>
                <w:szCs w:val="22"/>
              </w:rPr>
              <w:t>Fane</w:t>
            </w:r>
            <w:r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C94" w14:textId="77777777" w:rsidR="008D78A2" w:rsidRPr="00050660" w:rsidRDefault="008D78A2" w:rsidP="002B1EE6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61F42317" w14:textId="77777777" w:rsidR="00F57789" w:rsidRPr="00200A3F" w:rsidRDefault="00F57789" w:rsidP="00E44618">
      <w:pPr>
        <w:rPr>
          <w:rFonts w:ascii="Calibri" w:hAnsi="Calibri"/>
          <w:sz w:val="22"/>
          <w:szCs w:val="22"/>
        </w:rPr>
      </w:pPr>
    </w:p>
    <w:p w14:paraId="6DF3013E" w14:textId="77777777" w:rsidR="00F57789" w:rsidRDefault="00F57789" w:rsidP="00E44618">
      <w:pPr>
        <w:rPr>
          <w:rFonts w:ascii="Calibri" w:hAnsi="Calibri"/>
          <w:sz w:val="22"/>
          <w:szCs w:val="22"/>
        </w:rPr>
      </w:pPr>
    </w:p>
    <w:p w14:paraId="1E83AA33" w14:textId="77777777" w:rsidR="00F57789" w:rsidRDefault="00F57789" w:rsidP="00E44618">
      <w:pPr>
        <w:rPr>
          <w:rFonts w:ascii="Calibri" w:hAnsi="Calibri"/>
          <w:sz w:val="22"/>
          <w:szCs w:val="22"/>
        </w:rPr>
      </w:pPr>
      <w:r w:rsidRPr="00200A3F">
        <w:rPr>
          <w:rFonts w:ascii="Calibri" w:hAnsi="Calibri"/>
          <w:sz w:val="22"/>
          <w:szCs w:val="22"/>
        </w:rPr>
        <w:t>Tjeklisten er gennemgået den:___________________</w:t>
      </w:r>
    </w:p>
    <w:p w14:paraId="3C2537FA" w14:textId="77777777" w:rsidR="00F57789" w:rsidRPr="00200A3F" w:rsidRDefault="00F57789" w:rsidP="00E44618">
      <w:pPr>
        <w:rPr>
          <w:rFonts w:ascii="Calibri" w:hAnsi="Calibri"/>
          <w:sz w:val="22"/>
          <w:szCs w:val="22"/>
        </w:rPr>
      </w:pPr>
    </w:p>
    <w:p w14:paraId="7AE1364D" w14:textId="77777777" w:rsidR="00F57789" w:rsidRDefault="00F57789" w:rsidP="00E44618">
      <w:pPr>
        <w:rPr>
          <w:rFonts w:ascii="Calibri" w:hAnsi="Calibri"/>
          <w:sz w:val="22"/>
          <w:szCs w:val="22"/>
        </w:rPr>
      </w:pPr>
    </w:p>
    <w:p w14:paraId="2CED28ED" w14:textId="77777777" w:rsidR="00F57789" w:rsidRDefault="00F57789" w:rsidP="00E44618">
      <w:pPr>
        <w:rPr>
          <w:rFonts w:ascii="Calibri" w:hAnsi="Calibri"/>
          <w:sz w:val="22"/>
          <w:szCs w:val="22"/>
        </w:rPr>
      </w:pPr>
      <w:r w:rsidRPr="00200A3F">
        <w:rPr>
          <w:rFonts w:ascii="Calibri" w:hAnsi="Calibri"/>
          <w:sz w:val="22"/>
          <w:szCs w:val="22"/>
        </w:rPr>
        <w:t>Tjeklisten er gennemgået af:</w:t>
      </w:r>
    </w:p>
    <w:p w14:paraId="2147D6CE" w14:textId="77777777" w:rsidR="00F57789" w:rsidRDefault="00F57789" w:rsidP="00E44618">
      <w:pPr>
        <w:rPr>
          <w:rFonts w:ascii="Calibri" w:hAnsi="Calibri"/>
          <w:sz w:val="22"/>
          <w:szCs w:val="22"/>
        </w:rPr>
      </w:pPr>
    </w:p>
    <w:p w14:paraId="5C0853FB" w14:textId="77777777" w:rsidR="00F57789" w:rsidRDefault="00F57789" w:rsidP="00E44618">
      <w:pPr>
        <w:rPr>
          <w:rFonts w:ascii="Calibri" w:hAnsi="Calibri"/>
          <w:sz w:val="22"/>
          <w:szCs w:val="22"/>
        </w:rPr>
      </w:pPr>
    </w:p>
    <w:p w14:paraId="468AB866" w14:textId="77777777" w:rsidR="00F57789" w:rsidRDefault="00F57789" w:rsidP="00E44618">
      <w:pPr>
        <w:rPr>
          <w:rFonts w:ascii="Calibri" w:hAnsi="Calibri"/>
          <w:sz w:val="22"/>
          <w:szCs w:val="22"/>
        </w:rPr>
      </w:pPr>
    </w:p>
    <w:p w14:paraId="52D0F054" w14:textId="77777777" w:rsidR="00F57789" w:rsidRPr="00200A3F" w:rsidRDefault="00F57789" w:rsidP="00E446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</w:t>
      </w:r>
      <w:r w:rsidRPr="00200A3F"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>__________            og                                  _______________</w:t>
      </w:r>
      <w:r w:rsidRPr="00200A3F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br/>
        <w:t>Leder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Medarbejder eller  arbejdsmiljørepræsentant</w:t>
      </w:r>
    </w:p>
    <w:sectPr w:rsidR="00F57789" w:rsidRPr="00200A3F" w:rsidSect="00732775">
      <w:type w:val="continuous"/>
      <w:pgSz w:w="16840" w:h="11907" w:orient="landscape"/>
      <w:pgMar w:top="1673" w:right="1928" w:bottom="1673" w:left="1939" w:header="958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E2AF" w14:textId="77777777" w:rsidR="006B1F42" w:rsidRDefault="006B1F42">
      <w:r>
        <w:separator/>
      </w:r>
    </w:p>
  </w:endnote>
  <w:endnote w:type="continuationSeparator" w:id="0">
    <w:p w14:paraId="74362E66" w14:textId="77777777" w:rsidR="006B1F42" w:rsidRDefault="006B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181D" w14:textId="77777777" w:rsidR="00F57789" w:rsidRPr="00DB1EF6" w:rsidRDefault="00F57789">
    <w:pPr>
      <w:pStyle w:val="Footer"/>
      <w:rPr>
        <w:rFonts w:ascii="Times New Roman" w:hAnsi="Times New Roman"/>
      </w:rPr>
    </w:pPr>
    <w:r w:rsidRPr="00DB1EF6">
      <w:rPr>
        <w:rFonts w:ascii="Times New Roman" w:hAnsi="Times New Roman"/>
      </w:rPr>
      <w:tab/>
    </w:r>
    <w:r w:rsidRPr="00DB1EF6">
      <w:rPr>
        <w:rFonts w:ascii="Times New Roman" w:hAnsi="Times New Roman"/>
        <w:sz w:val="22"/>
      </w:rPr>
      <w:t xml:space="preserve">Side </w:t>
    </w:r>
    <w:r w:rsidR="005A666B" w:rsidRPr="00DB1EF6">
      <w:rPr>
        <w:rFonts w:ascii="Times New Roman" w:hAnsi="Times New Roman"/>
        <w:sz w:val="22"/>
      </w:rPr>
      <w:fldChar w:fldCharType="begin"/>
    </w:r>
    <w:r w:rsidRPr="00DB1EF6">
      <w:rPr>
        <w:rFonts w:ascii="Times New Roman" w:hAnsi="Times New Roman"/>
        <w:sz w:val="22"/>
      </w:rPr>
      <w:instrText xml:space="preserve"> PAGE </w:instrText>
    </w:r>
    <w:r w:rsidR="005A666B" w:rsidRPr="00DB1EF6">
      <w:rPr>
        <w:rFonts w:ascii="Times New Roman" w:hAnsi="Times New Roman"/>
        <w:sz w:val="22"/>
      </w:rPr>
      <w:fldChar w:fldCharType="separate"/>
    </w:r>
    <w:r w:rsidR="00632DB3">
      <w:rPr>
        <w:rFonts w:ascii="Times New Roman" w:hAnsi="Times New Roman"/>
        <w:noProof/>
        <w:sz w:val="22"/>
      </w:rPr>
      <w:t>6</w:t>
    </w:r>
    <w:r w:rsidR="005A666B" w:rsidRPr="00DB1EF6">
      <w:rPr>
        <w:rFonts w:ascii="Times New Roman" w:hAnsi="Times New Roman"/>
        <w:sz w:val="22"/>
      </w:rPr>
      <w:fldChar w:fldCharType="end"/>
    </w:r>
    <w:r w:rsidRPr="00DB1EF6">
      <w:rPr>
        <w:rFonts w:ascii="Times New Roman" w:hAnsi="Times New Roman"/>
        <w:sz w:val="22"/>
      </w:rPr>
      <w:t xml:space="preserve"> af </w:t>
    </w:r>
    <w:r w:rsidR="005A666B" w:rsidRPr="00DB1EF6">
      <w:rPr>
        <w:rFonts w:ascii="Times New Roman" w:hAnsi="Times New Roman"/>
        <w:sz w:val="22"/>
      </w:rPr>
      <w:fldChar w:fldCharType="begin"/>
    </w:r>
    <w:r w:rsidRPr="00DB1EF6">
      <w:rPr>
        <w:rFonts w:ascii="Times New Roman" w:hAnsi="Times New Roman"/>
        <w:sz w:val="22"/>
      </w:rPr>
      <w:instrText xml:space="preserve"> NUMPAGES </w:instrText>
    </w:r>
    <w:r w:rsidR="005A666B" w:rsidRPr="00DB1EF6">
      <w:rPr>
        <w:rFonts w:ascii="Times New Roman" w:hAnsi="Times New Roman"/>
        <w:sz w:val="22"/>
      </w:rPr>
      <w:fldChar w:fldCharType="separate"/>
    </w:r>
    <w:r w:rsidR="00632DB3">
      <w:rPr>
        <w:rFonts w:ascii="Times New Roman" w:hAnsi="Times New Roman"/>
        <w:noProof/>
        <w:sz w:val="22"/>
      </w:rPr>
      <w:t>6</w:t>
    </w:r>
    <w:r w:rsidR="005A666B" w:rsidRPr="00DB1EF6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DD7B" w14:textId="77777777" w:rsidR="006B1F42" w:rsidRDefault="006B1F42">
      <w:r>
        <w:separator/>
      </w:r>
    </w:p>
  </w:footnote>
  <w:footnote w:type="continuationSeparator" w:id="0">
    <w:p w14:paraId="4D678D5A" w14:textId="77777777" w:rsidR="006B1F42" w:rsidRDefault="006B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07F01" w14:textId="77777777" w:rsidR="00F57789" w:rsidRDefault="00F57789">
    <w:pPr>
      <w:pStyle w:val="Header"/>
      <w:rPr>
        <w:rFonts w:ascii="Calibri" w:hAnsi="Calibri"/>
        <w:i w:val="0"/>
        <w:sz w:val="28"/>
        <w:szCs w:val="28"/>
      </w:rPr>
    </w:pPr>
    <w:r w:rsidRPr="00281E1C">
      <w:rPr>
        <w:rFonts w:ascii="Calibri" w:hAnsi="Calibri"/>
        <w:i w:val="0"/>
        <w:sz w:val="28"/>
        <w:szCs w:val="28"/>
      </w:rPr>
      <w:t>Tjekliste</w:t>
    </w:r>
    <w:r>
      <w:rPr>
        <w:rFonts w:ascii="Calibri" w:hAnsi="Calibri"/>
        <w:i w:val="0"/>
        <w:sz w:val="28"/>
        <w:szCs w:val="28"/>
      </w:rPr>
      <w:t xml:space="preserve"> </w:t>
    </w:r>
  </w:p>
  <w:p w14:paraId="74F521ED" w14:textId="77777777" w:rsidR="00F57789" w:rsidRPr="00281E1C" w:rsidRDefault="00F57789">
    <w:pPr>
      <w:pStyle w:val="Header"/>
      <w:rPr>
        <w:rFonts w:ascii="Calibri" w:hAnsi="Calibri"/>
        <w:i w:val="0"/>
        <w:sz w:val="28"/>
        <w:szCs w:val="28"/>
      </w:rPr>
    </w:pPr>
    <w:r>
      <w:rPr>
        <w:rFonts w:ascii="Calibri" w:hAnsi="Calibri"/>
        <w:i w:val="0"/>
        <w:sz w:val="28"/>
        <w:szCs w:val="28"/>
      </w:rPr>
      <w:t>Arbejdsmiljøarbejdet</w:t>
    </w:r>
  </w:p>
  <w:p w14:paraId="7B2375C2" w14:textId="77777777" w:rsidR="00F57789" w:rsidRDefault="00F57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4163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7142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18CF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F5E7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5C1AE8"/>
    <w:multiLevelType w:val="hybridMultilevel"/>
    <w:tmpl w:val="05BC5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1114EC"/>
    <w:multiLevelType w:val="hybridMultilevel"/>
    <w:tmpl w:val="9F1A16B2"/>
    <w:lvl w:ilvl="0" w:tplc="981E44FC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0829"/>
    <w:multiLevelType w:val="hybridMultilevel"/>
    <w:tmpl w:val="9AC273C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11EF"/>
    <w:multiLevelType w:val="singleLevel"/>
    <w:tmpl w:val="BABEB0F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8" w15:restartNumberingAfterBreak="0">
    <w:nsid w:val="13567E4A"/>
    <w:multiLevelType w:val="hybridMultilevel"/>
    <w:tmpl w:val="75E8C486"/>
    <w:lvl w:ilvl="0" w:tplc="0406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4694599"/>
    <w:multiLevelType w:val="hybridMultilevel"/>
    <w:tmpl w:val="6CD6C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0CF9"/>
    <w:multiLevelType w:val="hybridMultilevel"/>
    <w:tmpl w:val="D152D90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70A"/>
    <w:multiLevelType w:val="singleLevel"/>
    <w:tmpl w:val="675EF92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2" w15:restartNumberingAfterBreak="0">
    <w:nsid w:val="1F314990"/>
    <w:multiLevelType w:val="hybridMultilevel"/>
    <w:tmpl w:val="A9EA2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E754E"/>
    <w:multiLevelType w:val="singleLevel"/>
    <w:tmpl w:val="0BD8BD74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14" w15:restartNumberingAfterBreak="0">
    <w:nsid w:val="22473DF3"/>
    <w:multiLevelType w:val="hybridMultilevel"/>
    <w:tmpl w:val="AF2226BA"/>
    <w:lvl w:ilvl="0" w:tplc="318654B0">
      <w:start w:val="1"/>
      <w:numFmt w:val="bullet"/>
      <w:lvlText w:val="■"/>
      <w:lvlJc w:val="left"/>
      <w:pPr>
        <w:tabs>
          <w:tab w:val="num" w:pos="1060"/>
        </w:tabs>
        <w:ind w:left="10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6" w15:restartNumberingAfterBreak="0">
    <w:nsid w:val="2F0D4477"/>
    <w:multiLevelType w:val="singleLevel"/>
    <w:tmpl w:val="786C639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7" w15:restartNumberingAfterBreak="0">
    <w:nsid w:val="2F980B03"/>
    <w:multiLevelType w:val="hybridMultilevel"/>
    <w:tmpl w:val="48AC7576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257774"/>
    <w:multiLevelType w:val="singleLevel"/>
    <w:tmpl w:val="6F6AAA5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9" w15:restartNumberingAfterBreak="0">
    <w:nsid w:val="335338EF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20" w15:restartNumberingAfterBreak="0">
    <w:nsid w:val="339F0C4E"/>
    <w:multiLevelType w:val="singleLevel"/>
    <w:tmpl w:val="DB3AC9F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21" w15:restartNumberingAfterBreak="0">
    <w:nsid w:val="35570437"/>
    <w:multiLevelType w:val="singleLevel"/>
    <w:tmpl w:val="10446FDA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22" w15:restartNumberingAfterBreak="0">
    <w:nsid w:val="36953E3F"/>
    <w:multiLevelType w:val="singleLevel"/>
    <w:tmpl w:val="D582660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23" w15:restartNumberingAfterBreak="0">
    <w:nsid w:val="55E16CC0"/>
    <w:multiLevelType w:val="singleLevel"/>
    <w:tmpl w:val="600AD75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24" w15:restartNumberingAfterBreak="0">
    <w:nsid w:val="5A8C7948"/>
    <w:multiLevelType w:val="hybridMultilevel"/>
    <w:tmpl w:val="033C5354"/>
    <w:lvl w:ilvl="0" w:tplc="040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4F7250"/>
    <w:multiLevelType w:val="singleLevel"/>
    <w:tmpl w:val="467A385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26" w15:restartNumberingAfterBreak="0">
    <w:nsid w:val="65FA7952"/>
    <w:multiLevelType w:val="hybridMultilevel"/>
    <w:tmpl w:val="205A9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C384B"/>
    <w:multiLevelType w:val="hybridMultilevel"/>
    <w:tmpl w:val="BA4EB0BC"/>
    <w:lvl w:ilvl="0" w:tplc="E988A15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D7C94"/>
    <w:multiLevelType w:val="singleLevel"/>
    <w:tmpl w:val="105ACF0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29" w15:restartNumberingAfterBreak="0">
    <w:nsid w:val="763E07D5"/>
    <w:multiLevelType w:val="singleLevel"/>
    <w:tmpl w:val="5FD84AC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30" w15:restartNumberingAfterBreak="0">
    <w:nsid w:val="77194F53"/>
    <w:multiLevelType w:val="singleLevel"/>
    <w:tmpl w:val="A602116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31" w15:restartNumberingAfterBreak="0">
    <w:nsid w:val="772760D7"/>
    <w:multiLevelType w:val="hybridMultilevel"/>
    <w:tmpl w:val="D6B8D6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B6562"/>
    <w:multiLevelType w:val="singleLevel"/>
    <w:tmpl w:val="4502BD7C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15"/>
  </w:num>
  <w:num w:numId="10">
    <w:abstractNumId w:val="19"/>
  </w:num>
  <w:num w:numId="11">
    <w:abstractNumId w:val="13"/>
  </w:num>
  <w:num w:numId="12">
    <w:abstractNumId w:val="5"/>
  </w:num>
  <w:num w:numId="13">
    <w:abstractNumId w:val="27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27"/>
  </w:num>
  <w:num w:numId="19">
    <w:abstractNumId w:val="13"/>
  </w:num>
  <w:num w:numId="20">
    <w:abstractNumId w:val="31"/>
  </w:num>
  <w:num w:numId="21">
    <w:abstractNumId w:val="21"/>
  </w:num>
  <w:num w:numId="22">
    <w:abstractNumId w:val="7"/>
  </w:num>
  <w:num w:numId="23">
    <w:abstractNumId w:val="23"/>
  </w:num>
  <w:num w:numId="24">
    <w:abstractNumId w:val="16"/>
  </w:num>
  <w:num w:numId="25">
    <w:abstractNumId w:val="18"/>
  </w:num>
  <w:num w:numId="26">
    <w:abstractNumId w:val="11"/>
  </w:num>
  <w:num w:numId="27">
    <w:abstractNumId w:val="32"/>
  </w:num>
  <w:num w:numId="28">
    <w:abstractNumId w:val="30"/>
  </w:num>
  <w:num w:numId="29">
    <w:abstractNumId w:val="28"/>
  </w:num>
  <w:num w:numId="30">
    <w:abstractNumId w:val="4"/>
  </w:num>
  <w:num w:numId="31">
    <w:abstractNumId w:val="25"/>
  </w:num>
  <w:num w:numId="32">
    <w:abstractNumId w:val="22"/>
  </w:num>
  <w:num w:numId="33">
    <w:abstractNumId w:val="29"/>
  </w:num>
  <w:num w:numId="34">
    <w:abstractNumId w:val="20"/>
  </w:num>
  <w:num w:numId="35">
    <w:abstractNumId w:val="9"/>
  </w:num>
  <w:num w:numId="36">
    <w:abstractNumId w:val="17"/>
  </w:num>
  <w:num w:numId="37">
    <w:abstractNumId w:val="10"/>
  </w:num>
  <w:num w:numId="38">
    <w:abstractNumId w:val="8"/>
  </w:num>
  <w:num w:numId="39">
    <w:abstractNumId w:val="6"/>
  </w:num>
  <w:num w:numId="40">
    <w:abstractNumId w:val="24"/>
  </w:num>
  <w:num w:numId="41">
    <w:abstractNumId w:val="14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4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ni" w:val="kintoff.ini.xml"/>
  </w:docVars>
  <w:rsids>
    <w:rsidRoot w:val="00E44618"/>
    <w:rsid w:val="000060D4"/>
    <w:rsid w:val="00046FA4"/>
    <w:rsid w:val="00050660"/>
    <w:rsid w:val="00073544"/>
    <w:rsid w:val="000F7F0B"/>
    <w:rsid w:val="001219F1"/>
    <w:rsid w:val="001238E8"/>
    <w:rsid w:val="00133070"/>
    <w:rsid w:val="00137ED9"/>
    <w:rsid w:val="001545A3"/>
    <w:rsid w:val="001845DE"/>
    <w:rsid w:val="001D2AC3"/>
    <w:rsid w:val="00200A3F"/>
    <w:rsid w:val="00212FC0"/>
    <w:rsid w:val="0024329C"/>
    <w:rsid w:val="00280EE3"/>
    <w:rsid w:val="00281E1C"/>
    <w:rsid w:val="002A11CF"/>
    <w:rsid w:val="002B3096"/>
    <w:rsid w:val="002C228E"/>
    <w:rsid w:val="00300274"/>
    <w:rsid w:val="00357D9D"/>
    <w:rsid w:val="00365023"/>
    <w:rsid w:val="00366D05"/>
    <w:rsid w:val="00375CFA"/>
    <w:rsid w:val="00401ABC"/>
    <w:rsid w:val="00414CF3"/>
    <w:rsid w:val="00434F89"/>
    <w:rsid w:val="004833BA"/>
    <w:rsid w:val="00493551"/>
    <w:rsid w:val="004D522E"/>
    <w:rsid w:val="004E2401"/>
    <w:rsid w:val="00512E10"/>
    <w:rsid w:val="005312E2"/>
    <w:rsid w:val="0054330F"/>
    <w:rsid w:val="00561CEB"/>
    <w:rsid w:val="00577F99"/>
    <w:rsid w:val="00595F57"/>
    <w:rsid w:val="005A666B"/>
    <w:rsid w:val="005F2B4F"/>
    <w:rsid w:val="005F4A84"/>
    <w:rsid w:val="00632DB3"/>
    <w:rsid w:val="00647925"/>
    <w:rsid w:val="00671EF9"/>
    <w:rsid w:val="00693500"/>
    <w:rsid w:val="006B1F42"/>
    <w:rsid w:val="006C1D92"/>
    <w:rsid w:val="006E4F61"/>
    <w:rsid w:val="00714675"/>
    <w:rsid w:val="00724F82"/>
    <w:rsid w:val="00732775"/>
    <w:rsid w:val="00747445"/>
    <w:rsid w:val="00760608"/>
    <w:rsid w:val="00860C0E"/>
    <w:rsid w:val="00863BCB"/>
    <w:rsid w:val="00871E36"/>
    <w:rsid w:val="00886E08"/>
    <w:rsid w:val="00893178"/>
    <w:rsid w:val="008A6F74"/>
    <w:rsid w:val="008D78A2"/>
    <w:rsid w:val="009101A5"/>
    <w:rsid w:val="00982C11"/>
    <w:rsid w:val="009977E3"/>
    <w:rsid w:val="009B2D74"/>
    <w:rsid w:val="009D3533"/>
    <w:rsid w:val="009D6F59"/>
    <w:rsid w:val="00A53E73"/>
    <w:rsid w:val="00A836FE"/>
    <w:rsid w:val="00AB5359"/>
    <w:rsid w:val="00AB7B1D"/>
    <w:rsid w:val="00AE3E39"/>
    <w:rsid w:val="00B102EA"/>
    <w:rsid w:val="00B8048B"/>
    <w:rsid w:val="00B9311B"/>
    <w:rsid w:val="00B97CE2"/>
    <w:rsid w:val="00BF1322"/>
    <w:rsid w:val="00C14D27"/>
    <w:rsid w:val="00C43B45"/>
    <w:rsid w:val="00C50425"/>
    <w:rsid w:val="00CA040C"/>
    <w:rsid w:val="00CA0C3A"/>
    <w:rsid w:val="00CD1938"/>
    <w:rsid w:val="00CE25F0"/>
    <w:rsid w:val="00D05BEB"/>
    <w:rsid w:val="00D06244"/>
    <w:rsid w:val="00D16F74"/>
    <w:rsid w:val="00D27640"/>
    <w:rsid w:val="00D46B48"/>
    <w:rsid w:val="00D50451"/>
    <w:rsid w:val="00D83E9B"/>
    <w:rsid w:val="00D9737D"/>
    <w:rsid w:val="00DB1EF6"/>
    <w:rsid w:val="00DD0B9A"/>
    <w:rsid w:val="00DF7F41"/>
    <w:rsid w:val="00E44618"/>
    <w:rsid w:val="00E776F4"/>
    <w:rsid w:val="00EE1FE0"/>
    <w:rsid w:val="00F37BCE"/>
    <w:rsid w:val="00F57789"/>
    <w:rsid w:val="00F920B0"/>
    <w:rsid w:val="00F9571D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5BB67"/>
  <w15:docId w15:val="{4B35E225-A39C-4300-A249-E37BA96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F6"/>
    <w:rPr>
      <w:rFonts w:ascii="Courier New" w:hAnsi="Courier New"/>
      <w:sz w:val="24"/>
      <w:szCs w:val="20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280EE3"/>
    <w:pPr>
      <w:outlineLvl w:val="0"/>
    </w:pPr>
    <w:rPr>
      <w:i w:val="0"/>
    </w:rPr>
  </w:style>
  <w:style w:type="paragraph" w:styleId="Heading2">
    <w:name w:val="heading 2"/>
    <w:basedOn w:val="Heading3"/>
    <w:next w:val="BodyText"/>
    <w:link w:val="Heading2Char"/>
    <w:uiPriority w:val="99"/>
    <w:qFormat/>
    <w:rsid w:val="00280EE3"/>
    <w:pPr>
      <w:spacing w:line="280" w:lineRule="atLeast"/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99"/>
    <w:qFormat/>
    <w:rsid w:val="00280EE3"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280EE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80EE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80EE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80EE3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80EE3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80EE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B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5B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5B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5B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5B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5BE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5BE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05BE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05BEB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280EE3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5BEB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rsid w:val="00280EE3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BEB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0EE3"/>
    <w:pPr>
      <w:tabs>
        <w:tab w:val="right" w:pos="850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BEB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0EE3"/>
    <w:pPr>
      <w:spacing w:line="220" w:lineRule="exac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1E1C"/>
    <w:rPr>
      <w:rFonts w:ascii="Courier New" w:hAnsi="Courier New" w:cs="Times New Roman"/>
      <w:i/>
      <w:sz w:val="18"/>
    </w:rPr>
  </w:style>
  <w:style w:type="paragraph" w:styleId="ListBullet">
    <w:name w:val="List Bullet"/>
    <w:basedOn w:val="BodyText"/>
    <w:uiPriority w:val="99"/>
    <w:rsid w:val="00647925"/>
    <w:pPr>
      <w:numPr>
        <w:numId w:val="12"/>
      </w:num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rsid w:val="00280EE3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BEB"/>
    <w:rPr>
      <w:rFonts w:ascii="Courier New" w:hAnsi="Courier New" w:cs="Times New Roman"/>
      <w:sz w:val="20"/>
      <w:szCs w:val="20"/>
    </w:rPr>
  </w:style>
  <w:style w:type="paragraph" w:customStyle="1" w:styleId="Graphic">
    <w:name w:val="Graphic"/>
    <w:basedOn w:val="Signature"/>
    <w:uiPriority w:val="99"/>
    <w:rsid w:val="00280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Signature">
    <w:name w:val="Signature"/>
    <w:basedOn w:val="Normal"/>
    <w:link w:val="SignatureChar"/>
    <w:uiPriority w:val="99"/>
    <w:rsid w:val="00280EE3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05BEB"/>
    <w:rPr>
      <w:rFonts w:ascii="Courier New" w:hAnsi="Courier New" w:cs="Times New Roman"/>
      <w:sz w:val="20"/>
      <w:szCs w:val="20"/>
    </w:rPr>
  </w:style>
  <w:style w:type="paragraph" w:styleId="ListBullet2">
    <w:name w:val="List Bullet 2"/>
    <w:basedOn w:val="ListBullet"/>
    <w:uiPriority w:val="99"/>
    <w:rsid w:val="00280EE3"/>
    <w:pPr>
      <w:numPr>
        <w:numId w:val="0"/>
      </w:numPr>
      <w:tabs>
        <w:tab w:val="num" w:pos="680"/>
      </w:tabs>
      <w:ind w:left="680" w:hanging="340"/>
    </w:pPr>
  </w:style>
  <w:style w:type="paragraph" w:styleId="Caption">
    <w:name w:val="caption"/>
    <w:basedOn w:val="Normal"/>
    <w:next w:val="Normal"/>
    <w:uiPriority w:val="99"/>
    <w:qFormat/>
    <w:rsid w:val="00280EE3"/>
    <w:rPr>
      <w:bCs/>
      <w:i/>
      <w:sz w:val="14"/>
    </w:rPr>
  </w:style>
  <w:style w:type="paragraph" w:customStyle="1" w:styleId="tabelheading">
    <w:name w:val="tabel heading&lt;"/>
    <w:aliases w:val="th&lt;"/>
    <w:basedOn w:val="Normal"/>
    <w:uiPriority w:val="99"/>
    <w:rsid w:val="00280EE3"/>
    <w:pPr>
      <w:spacing w:line="220" w:lineRule="atLeast"/>
      <w:ind w:left="120" w:right="120"/>
    </w:pPr>
    <w:rPr>
      <w:sz w:val="18"/>
    </w:rPr>
  </w:style>
  <w:style w:type="character" w:styleId="PageNumber">
    <w:name w:val="page number"/>
    <w:basedOn w:val="DefaultParagraphFont"/>
    <w:uiPriority w:val="99"/>
    <w:rsid w:val="00280EE3"/>
    <w:rPr>
      <w:rFonts w:cs="Times New Roman"/>
      <w:sz w:val="22"/>
    </w:rPr>
  </w:style>
  <w:style w:type="paragraph" w:customStyle="1" w:styleId="tabel">
    <w:name w:val="tabel&lt;"/>
    <w:aliases w:val="t&lt;"/>
    <w:basedOn w:val="Normal"/>
    <w:uiPriority w:val="99"/>
    <w:rsid w:val="00280EE3"/>
    <w:pPr>
      <w:spacing w:line="220" w:lineRule="atLeast"/>
      <w:ind w:left="260" w:hanging="260"/>
    </w:pPr>
    <w:rPr>
      <w:sz w:val="18"/>
    </w:rPr>
  </w:style>
  <w:style w:type="paragraph" w:customStyle="1" w:styleId="tabel0">
    <w:name w:val="tabel&lt;+"/>
    <w:aliases w:val="t&lt;+"/>
    <w:basedOn w:val="Normal"/>
    <w:next w:val="table"/>
    <w:uiPriority w:val="99"/>
    <w:rsid w:val="00280EE3"/>
    <w:pPr>
      <w:spacing w:line="220" w:lineRule="atLeast"/>
      <w:ind w:left="260" w:hanging="260"/>
      <w:jc w:val="right"/>
    </w:pPr>
    <w:rPr>
      <w:sz w:val="18"/>
    </w:rPr>
  </w:style>
  <w:style w:type="paragraph" w:customStyle="1" w:styleId="table">
    <w:name w:val="table_"/>
    <w:aliases w:val="t_"/>
    <w:basedOn w:val="Normal"/>
    <w:uiPriority w:val="99"/>
    <w:rsid w:val="00280EE3"/>
    <w:pPr>
      <w:pBdr>
        <w:bottom w:val="single" w:sz="2" w:space="1" w:color="auto"/>
      </w:pBdr>
      <w:spacing w:after="60" w:line="20" w:lineRule="exact"/>
      <w:ind w:left="120"/>
      <w:jc w:val="right"/>
    </w:pPr>
    <w:rPr>
      <w:b/>
      <w:position w:val="4"/>
    </w:rPr>
  </w:style>
  <w:style w:type="paragraph" w:customStyle="1" w:styleId="citat">
    <w:name w:val="citat"/>
    <w:aliases w:val="c"/>
    <w:basedOn w:val="BodyText"/>
    <w:next w:val="Normal"/>
    <w:uiPriority w:val="99"/>
    <w:rsid w:val="00280EE3"/>
    <w:pPr>
      <w:spacing w:before="0" w:after="260"/>
      <w:ind w:left="340" w:hanging="80"/>
    </w:pPr>
  </w:style>
  <w:style w:type="paragraph" w:customStyle="1" w:styleId="citat2">
    <w:name w:val="citat2"/>
    <w:basedOn w:val="citat"/>
    <w:uiPriority w:val="99"/>
    <w:rsid w:val="00280EE3"/>
    <w:pPr>
      <w:ind w:firstLine="0"/>
    </w:pPr>
  </w:style>
  <w:style w:type="paragraph" w:customStyle="1" w:styleId="cj">
    <w:name w:val="cj"/>
    <w:basedOn w:val="Normal"/>
    <w:next w:val="Normal"/>
    <w:uiPriority w:val="99"/>
    <w:rsid w:val="00280EE3"/>
    <w:pPr>
      <w:keepNext/>
    </w:pPr>
    <w:rPr>
      <w:b/>
    </w:rPr>
  </w:style>
  <w:style w:type="paragraph" w:styleId="Date">
    <w:name w:val="Date"/>
    <w:basedOn w:val="Normal"/>
    <w:next w:val="heading0"/>
    <w:link w:val="DateChar"/>
    <w:uiPriority w:val="99"/>
    <w:rsid w:val="00280EE3"/>
    <w:pPr>
      <w:spacing w:after="260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05BEB"/>
    <w:rPr>
      <w:rFonts w:ascii="Courier New" w:hAnsi="Courier New" w:cs="Times New Roman"/>
      <w:sz w:val="20"/>
      <w:szCs w:val="20"/>
    </w:rPr>
  </w:style>
  <w:style w:type="paragraph" w:customStyle="1" w:styleId="heading0">
    <w:name w:val="heading 0"/>
    <w:basedOn w:val="Heading1"/>
    <w:next w:val="BodyText"/>
    <w:uiPriority w:val="99"/>
    <w:rsid w:val="00280EE3"/>
    <w:pPr>
      <w:spacing w:before="0" w:after="130"/>
    </w:pPr>
  </w:style>
  <w:style w:type="paragraph" w:customStyle="1" w:styleId="midtpjevs">
    <w:name w:val="midtpjevs"/>
    <w:basedOn w:val="Normal"/>
    <w:next w:val="Normal"/>
    <w:uiPriority w:val="99"/>
    <w:rsid w:val="00280EE3"/>
    <w:pPr>
      <w:tabs>
        <w:tab w:val="center" w:pos="4400"/>
      </w:tabs>
      <w:spacing w:before="130" w:after="130"/>
      <w:jc w:val="center"/>
    </w:pPr>
    <w:rPr>
      <w:b/>
      <w:spacing w:val="40"/>
      <w:sz w:val="28"/>
    </w:rPr>
  </w:style>
  <w:style w:type="paragraph" w:customStyle="1" w:styleId="mvh">
    <w:name w:val="mvh"/>
    <w:basedOn w:val="Normal"/>
    <w:next w:val="Normal"/>
    <w:uiPriority w:val="99"/>
    <w:rsid w:val="00280EE3"/>
    <w:pPr>
      <w:spacing w:before="130"/>
    </w:pPr>
  </w:style>
  <w:style w:type="paragraph" w:customStyle="1" w:styleId="note">
    <w:name w:val="note"/>
    <w:basedOn w:val="Normal"/>
    <w:next w:val="Normal"/>
    <w:uiPriority w:val="99"/>
    <w:rsid w:val="00280EE3"/>
    <w:pPr>
      <w:keepNext/>
      <w:tabs>
        <w:tab w:val="right" w:pos="9129"/>
      </w:tabs>
      <w:ind w:left="500" w:hanging="500"/>
    </w:pPr>
    <w:rPr>
      <w:b/>
    </w:rPr>
  </w:style>
  <w:style w:type="paragraph" w:customStyle="1" w:styleId="tableheading">
    <w:name w:val="table heading"/>
    <w:aliases w:val="th"/>
    <w:basedOn w:val="Normal"/>
    <w:uiPriority w:val="99"/>
    <w:rsid w:val="00280EE3"/>
    <w:pPr>
      <w:ind w:left="120"/>
    </w:pPr>
  </w:style>
  <w:style w:type="paragraph" w:customStyle="1" w:styleId="tablet">
    <w:name w:val="table t"/>
    <w:aliases w:val="tt"/>
    <w:basedOn w:val="Normal"/>
    <w:uiPriority w:val="99"/>
    <w:rsid w:val="00280EE3"/>
    <w:pPr>
      <w:spacing w:line="40" w:lineRule="exact"/>
    </w:pPr>
  </w:style>
  <w:style w:type="paragraph" w:customStyle="1" w:styleId="tablet0">
    <w:name w:val="table t_"/>
    <w:aliases w:val="tt_"/>
    <w:basedOn w:val="table"/>
    <w:uiPriority w:val="99"/>
    <w:rsid w:val="00280EE3"/>
    <w:pPr>
      <w:spacing w:after="0"/>
    </w:pPr>
    <w:rPr>
      <w:sz w:val="18"/>
    </w:rPr>
  </w:style>
  <w:style w:type="paragraph" w:customStyle="1" w:styleId="table0">
    <w:name w:val="table"/>
    <w:aliases w:val="t"/>
    <w:basedOn w:val="Normal"/>
    <w:uiPriority w:val="99"/>
    <w:rsid w:val="00280EE3"/>
    <w:pPr>
      <w:ind w:left="260" w:hanging="260"/>
    </w:pPr>
  </w:style>
  <w:style w:type="paragraph" w:customStyle="1" w:styleId="table1">
    <w:name w:val="table+"/>
    <w:aliases w:val="t+"/>
    <w:basedOn w:val="table0"/>
    <w:uiPriority w:val="99"/>
    <w:rsid w:val="00280EE3"/>
    <w:pPr>
      <w:jc w:val="right"/>
    </w:pPr>
  </w:style>
  <w:style w:type="paragraph" w:customStyle="1" w:styleId="table2">
    <w:name w:val="table="/>
    <w:aliases w:val="t="/>
    <w:basedOn w:val="Normal"/>
    <w:uiPriority w:val="99"/>
    <w:rsid w:val="00280EE3"/>
    <w:pPr>
      <w:pBdr>
        <w:bottom w:val="double" w:sz="4" w:space="1" w:color="auto"/>
      </w:pBdr>
      <w:spacing w:after="120" w:line="60" w:lineRule="exact"/>
      <w:ind w:left="120"/>
      <w:jc w:val="right"/>
    </w:pPr>
    <w:rPr>
      <w:position w:val="-6"/>
      <w:sz w:val="44"/>
      <w:u w:val="double"/>
    </w:rPr>
  </w:style>
  <w:style w:type="paragraph" w:customStyle="1" w:styleId="underskrift">
    <w:name w:val="underskrift"/>
    <w:aliases w:val="u"/>
    <w:basedOn w:val="Normal"/>
    <w:next w:val="Normal"/>
    <w:uiPriority w:val="99"/>
    <w:rsid w:val="00280EE3"/>
    <w:pPr>
      <w:tabs>
        <w:tab w:val="left" w:pos="3240"/>
        <w:tab w:val="center" w:pos="4080"/>
        <w:tab w:val="right" w:pos="8160"/>
      </w:tabs>
      <w:spacing w:before="1080" w:after="260"/>
    </w:pPr>
  </w:style>
  <w:style w:type="paragraph" w:customStyle="1" w:styleId="cj1">
    <w:name w:val="cj1"/>
    <w:basedOn w:val="Normal"/>
    <w:next w:val="cj2"/>
    <w:uiPriority w:val="99"/>
    <w:rsid w:val="00280EE3"/>
    <w:rPr>
      <w:b/>
    </w:rPr>
  </w:style>
  <w:style w:type="paragraph" w:customStyle="1" w:styleId="cj2">
    <w:name w:val="cj2"/>
    <w:basedOn w:val="Normal"/>
    <w:next w:val="underskrift"/>
    <w:uiPriority w:val="99"/>
    <w:rsid w:val="00280EE3"/>
    <w:rPr>
      <w:sz w:val="18"/>
    </w:rPr>
  </w:style>
  <w:style w:type="paragraph" w:customStyle="1" w:styleId="cjdato">
    <w:name w:val="cjdato"/>
    <w:basedOn w:val="Normal"/>
    <w:next w:val="cj1"/>
    <w:uiPriority w:val="99"/>
    <w:rsid w:val="00280EE3"/>
  </w:style>
  <w:style w:type="paragraph" w:styleId="BodyText3">
    <w:name w:val="Body Text 3"/>
    <w:basedOn w:val="Normal"/>
    <w:link w:val="BodyText3Char"/>
    <w:uiPriority w:val="99"/>
    <w:rsid w:val="00DB1EF6"/>
    <w:rPr>
      <w:rFonts w:ascii="Times New Roman" w:hAnsi="Times New Roman"/>
      <w:i/>
      <w:iCs/>
      <w:sz w:val="2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05BEB"/>
    <w:rPr>
      <w:rFonts w:ascii="Courier New" w:hAnsi="Courier New" w:cs="Times New Roman"/>
      <w:sz w:val="16"/>
      <w:szCs w:val="16"/>
    </w:rPr>
  </w:style>
  <w:style w:type="table" w:styleId="TableGrid">
    <w:name w:val="Table Grid"/>
    <w:basedOn w:val="TableNormal"/>
    <w:uiPriority w:val="99"/>
    <w:rsid w:val="00724F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24F8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32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_Plain%20d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8799-E8C7-468C-8944-30853D14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 dk</Template>
  <TotalTime>4</TotalTime>
  <Pages>6</Pages>
  <Words>566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 with KPMG header v2.2</vt:lpstr>
    </vt:vector>
  </TitlesOfParts>
  <Company>KPMG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 with KPMG header v2.2</dc:title>
  <dc:creator>KPMG</dc:creator>
  <cp:lastModifiedBy>Susanne Linhart</cp:lastModifiedBy>
  <cp:revision>3</cp:revision>
  <cp:lastPrinted>2012-01-30T13:15:00Z</cp:lastPrinted>
  <dcterms:created xsi:type="dcterms:W3CDTF">2016-12-16T08:24:00Z</dcterms:created>
  <dcterms:modified xsi:type="dcterms:W3CDTF">2016-12-16T08:28:00Z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 MMMM yyyy</vt:lpwstr>
  </property>
</Properties>
</file>